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062"/>
        <w:gridCol w:w="833"/>
        <w:gridCol w:w="833"/>
        <w:gridCol w:w="6384"/>
      </w:tblGrid>
      <w:tr w:rsidR="00482D9E" w14:paraId="3CA7236B" w14:textId="77777777">
        <w:trPr>
          <w:trHeight w:hRule="exact" w:val="10152"/>
        </w:trPr>
        <w:tc>
          <w:tcPr>
            <w:tcW w:w="6192" w:type="dxa"/>
          </w:tcPr>
          <w:p w14:paraId="7F0540D3" w14:textId="77777777" w:rsidR="000C7562" w:rsidRPr="007525C4" w:rsidRDefault="000C7562" w:rsidP="000C7562">
            <w:pPr>
              <w:pStyle w:val="NoSpacing"/>
              <w:rPr>
                <w:b/>
                <w:sz w:val="52"/>
                <w:szCs w:val="52"/>
              </w:rPr>
            </w:pPr>
            <w:bookmarkStart w:id="0" w:name="_GoBack"/>
            <w:bookmarkEnd w:id="0"/>
            <w:r w:rsidRPr="007525C4">
              <w:rPr>
                <w:b/>
                <w:sz w:val="52"/>
                <w:szCs w:val="52"/>
              </w:rPr>
              <w:t>Silent Auction</w:t>
            </w:r>
          </w:p>
          <w:p w14:paraId="0794DA4A" w14:textId="77777777" w:rsidR="000C7562" w:rsidRDefault="000C7562" w:rsidP="000C7562">
            <w:pPr>
              <w:pStyle w:val="NoSpacing"/>
            </w:pPr>
          </w:p>
          <w:p w14:paraId="7486F144" w14:textId="77777777" w:rsidR="00543676" w:rsidRDefault="000C7562" w:rsidP="000C7562">
            <w:pPr>
              <w:pStyle w:val="NoSpacing"/>
            </w:pPr>
            <w:r>
              <w:t>In addition to the raffle baskets</w:t>
            </w:r>
            <w:r w:rsidR="00206851">
              <w:t>,</w:t>
            </w:r>
            <w:r>
              <w:t xml:space="preserve"> we will have silent Auction items.  These items will go to the highest bidder.  There are 2 ways to bid on items, either in person the night of the event or on Facebook.  We will have bid sheets at the event as well as have the items posted on our Facebook page.  If there is a tie bid, the winner will be the person that bid first. We will NOT update the Facebook page</w:t>
            </w:r>
            <w:r w:rsidR="00206851">
              <w:t>;</w:t>
            </w:r>
            <w:r>
              <w:t xml:space="preserve"> so if you are bidding that way</w:t>
            </w:r>
            <w:r w:rsidR="00206851">
              <w:t>,</w:t>
            </w:r>
            <w:r>
              <w:t xml:space="preserve"> GO BIG!   </w:t>
            </w:r>
          </w:p>
          <w:p w14:paraId="77E2BA3B" w14:textId="77777777" w:rsidR="000C7562" w:rsidRDefault="000C7562" w:rsidP="000C7562">
            <w:pPr>
              <w:pStyle w:val="NoSpacing"/>
            </w:pPr>
          </w:p>
          <w:p w14:paraId="500F6570" w14:textId="77777777" w:rsidR="000C7562" w:rsidRPr="00734CDC" w:rsidRDefault="000C7562" w:rsidP="00766A7A">
            <w:pPr>
              <w:rPr>
                <w:rFonts w:eastAsia="Times New Roman"/>
                <w:b/>
                <w:bCs/>
              </w:rPr>
            </w:pPr>
            <w:r w:rsidRPr="00734CDC">
              <w:rPr>
                <w:rFonts w:eastAsia="Times New Roman"/>
              </w:rPr>
              <w:t>Riverside Casino    1 Sun-Thursday stay and 2 buffets</w:t>
            </w:r>
          </w:p>
          <w:p w14:paraId="79B36B33" w14:textId="77777777" w:rsidR="000C7562" w:rsidRPr="00734CDC" w:rsidRDefault="000C7562" w:rsidP="00766A7A">
            <w:pPr>
              <w:rPr>
                <w:rFonts w:eastAsia="Times New Roman"/>
                <w:b/>
                <w:bCs/>
              </w:rPr>
            </w:pPr>
            <w:r w:rsidRPr="00734CDC">
              <w:rPr>
                <w:rFonts w:eastAsia="Times New Roman"/>
              </w:rPr>
              <w:t>Rhythm City</w:t>
            </w:r>
            <w:r w:rsidR="00AD6C87" w:rsidRPr="00734CDC">
              <w:rPr>
                <w:rFonts w:eastAsia="Times New Roman"/>
              </w:rPr>
              <w:t xml:space="preserve">                1 Sun-T</w:t>
            </w:r>
            <w:r w:rsidRPr="00734CDC">
              <w:rPr>
                <w:rFonts w:eastAsia="Times New Roman"/>
              </w:rPr>
              <w:t>hurs</w:t>
            </w:r>
            <w:r w:rsidR="00AD6C87" w:rsidRPr="00734CDC">
              <w:rPr>
                <w:rFonts w:eastAsia="Times New Roman"/>
              </w:rPr>
              <w:t>day</w:t>
            </w:r>
            <w:r w:rsidRPr="00734CDC">
              <w:rPr>
                <w:rFonts w:eastAsia="Times New Roman"/>
              </w:rPr>
              <w:t xml:space="preserve"> stay and 2 buffets</w:t>
            </w:r>
          </w:p>
          <w:p w14:paraId="73248AD8" w14:textId="77777777" w:rsidR="000C7562" w:rsidRPr="00734CDC" w:rsidRDefault="000C7562" w:rsidP="00766A7A">
            <w:pPr>
              <w:rPr>
                <w:rFonts w:eastAsia="Times New Roman"/>
                <w:b/>
                <w:bCs/>
              </w:rPr>
            </w:pPr>
            <w:r w:rsidRPr="00734CDC">
              <w:rPr>
                <w:rFonts w:eastAsia="Times New Roman"/>
              </w:rPr>
              <w:t>Iowa Gym</w:t>
            </w:r>
            <w:r w:rsidR="00206851">
              <w:rPr>
                <w:rFonts w:eastAsia="Times New Roman"/>
              </w:rPr>
              <w:t>N</w:t>
            </w:r>
            <w:r w:rsidRPr="00734CDC">
              <w:rPr>
                <w:rFonts w:eastAsia="Times New Roman"/>
              </w:rPr>
              <w:t>est             1 week summer camp</w:t>
            </w:r>
          </w:p>
          <w:p w14:paraId="5BEF8278" w14:textId="77777777" w:rsidR="000C7562" w:rsidRPr="00734CDC" w:rsidRDefault="000C7562" w:rsidP="00766A7A">
            <w:pPr>
              <w:rPr>
                <w:rFonts w:eastAsia="Times New Roman"/>
                <w:b/>
                <w:bCs/>
              </w:rPr>
            </w:pPr>
            <w:r w:rsidRPr="00734CDC">
              <w:rPr>
                <w:rFonts w:eastAsia="Times New Roman"/>
              </w:rPr>
              <w:t>La James College          Princess Party for 8 girls</w:t>
            </w:r>
          </w:p>
          <w:p w14:paraId="0E6D1521" w14:textId="77777777" w:rsidR="00F04B9B" w:rsidRPr="00734CDC" w:rsidRDefault="000C7562" w:rsidP="00766A7A">
            <w:pPr>
              <w:rPr>
                <w:rFonts w:eastAsia="Times New Roman"/>
                <w:b/>
                <w:bCs/>
              </w:rPr>
            </w:pPr>
            <w:r w:rsidRPr="00734CDC">
              <w:rPr>
                <w:rFonts w:eastAsia="Times New Roman"/>
              </w:rPr>
              <w:t>River Products            1 ton of rock</w:t>
            </w:r>
          </w:p>
          <w:p w14:paraId="09D05D2C" w14:textId="77777777" w:rsidR="000C7562" w:rsidRPr="00734CDC" w:rsidRDefault="000C7562" w:rsidP="00766A7A">
            <w:pPr>
              <w:rPr>
                <w:rFonts w:eastAsia="Times New Roman"/>
                <w:b/>
                <w:bCs/>
              </w:rPr>
            </w:pPr>
            <w:r w:rsidRPr="00734CDC">
              <w:rPr>
                <w:rFonts w:eastAsia="Times New Roman"/>
              </w:rPr>
              <w:t>Mincer Catering          Goodies in a 31 bag</w:t>
            </w:r>
          </w:p>
          <w:p w14:paraId="19930DB8" w14:textId="77777777" w:rsidR="000C7562" w:rsidRPr="00734CDC" w:rsidRDefault="00952147" w:rsidP="00766A7A">
            <w:pPr>
              <w:rPr>
                <w:rFonts w:eastAsia="Times New Roman"/>
                <w:b/>
                <w:bCs/>
              </w:rPr>
            </w:pPr>
            <w:r w:rsidRPr="00734CDC">
              <w:rPr>
                <w:rFonts w:eastAsia="Times New Roman"/>
              </w:rPr>
              <w:t xml:space="preserve">Class Pictures with Dan Gable Autographed </w:t>
            </w:r>
          </w:p>
          <w:p w14:paraId="3982102E" w14:textId="77777777" w:rsidR="00734CDC" w:rsidRDefault="00734CDC" w:rsidP="00766A7A">
            <w:r w:rsidRPr="00734CDC">
              <w:t>Omaha Zoo                               4 adult day passes</w:t>
            </w:r>
          </w:p>
          <w:p w14:paraId="4DB3815D" w14:textId="77777777" w:rsidR="00766A7A" w:rsidRPr="00734CDC" w:rsidRDefault="00766A7A" w:rsidP="00766A7A">
            <w:r>
              <w:t>Autograph Picture of Charles Clay and Eric Wood from Buffalo Bills</w:t>
            </w:r>
          </w:p>
          <w:p w14:paraId="7A769FA7" w14:textId="77777777" w:rsidR="00F04B9B" w:rsidRPr="00F04B9B" w:rsidRDefault="00F04B9B" w:rsidP="00F04B9B"/>
          <w:p w14:paraId="33D7C5D3" w14:textId="77777777" w:rsidR="00486B94" w:rsidRDefault="00486B94" w:rsidP="00486B94"/>
          <w:p w14:paraId="77CD08BD" w14:textId="77777777" w:rsidR="00486B94" w:rsidRDefault="00486B94" w:rsidP="00486B94"/>
          <w:p w14:paraId="0FD539BE" w14:textId="77777777" w:rsidR="00486B94" w:rsidRDefault="00486B94" w:rsidP="00486B94"/>
          <w:p w14:paraId="0214E3E7" w14:textId="77777777" w:rsidR="00486B94" w:rsidRPr="00486B94" w:rsidRDefault="00486B94" w:rsidP="00486B94">
            <w:r>
              <w:t xml:space="preserve">Please feel free to post your questions on the ESO Facebook </w:t>
            </w:r>
            <w:r w:rsidR="00AD6C87">
              <w:t>p</w:t>
            </w:r>
            <w:r>
              <w:t xml:space="preserve">age or contact </w:t>
            </w:r>
            <w:r w:rsidR="00FC0493">
              <w:t>Maria Meller</w:t>
            </w:r>
            <w:r>
              <w:t xml:space="preserve"> </w:t>
            </w:r>
            <w:r w:rsidR="00FC0493">
              <w:t>HighlandESO@gmail.com3</w:t>
            </w:r>
            <w:r>
              <w:t>19-530-</w:t>
            </w:r>
            <w:r w:rsidR="00FC0493">
              <w:t>1723</w:t>
            </w:r>
          </w:p>
          <w:p w14:paraId="7677B908" w14:textId="77777777" w:rsidR="00FE59FE" w:rsidRPr="00FE59FE" w:rsidRDefault="00FE59FE" w:rsidP="00FE59FE"/>
          <w:p w14:paraId="6A0256E0" w14:textId="77777777" w:rsidR="000C7562" w:rsidRDefault="000C7562" w:rsidP="000C7562">
            <w:pPr>
              <w:pStyle w:val="NoSpacing"/>
            </w:pPr>
          </w:p>
        </w:tc>
        <w:tc>
          <w:tcPr>
            <w:tcW w:w="864" w:type="dxa"/>
          </w:tcPr>
          <w:p w14:paraId="76CBC097" w14:textId="77777777" w:rsidR="00543676" w:rsidRDefault="00543676">
            <w:pPr>
              <w:pStyle w:val="NoSpacing"/>
            </w:pPr>
          </w:p>
        </w:tc>
        <w:tc>
          <w:tcPr>
            <w:tcW w:w="864" w:type="dxa"/>
          </w:tcPr>
          <w:p w14:paraId="01A84C4F" w14:textId="77777777" w:rsidR="00543676" w:rsidRDefault="00543676" w:rsidP="00482D9E">
            <w:pPr>
              <w:pStyle w:val="NoSpacing"/>
              <w:jc w:val="center"/>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384"/>
            </w:tblGrid>
            <w:tr w:rsidR="00482D9E" w14:paraId="5A7E747D" w14:textId="77777777">
              <w:trPr>
                <w:trHeight w:val="4363"/>
              </w:trPr>
              <w:tc>
                <w:tcPr>
                  <w:tcW w:w="5000" w:type="pct"/>
                  <w:vAlign w:val="bottom"/>
                </w:tcPr>
                <w:p w14:paraId="30841218" w14:textId="77777777" w:rsidR="00543676" w:rsidRPr="00482D9E" w:rsidRDefault="00482D9E" w:rsidP="00482D9E">
                  <w:pPr>
                    <w:pStyle w:val="Title"/>
                    <w:jc w:val="center"/>
                    <w:rPr>
                      <w:rFonts w:ascii="Lucida Handwriting" w:hAnsi="Lucida Handwriting"/>
                      <w:sz w:val="48"/>
                      <w:szCs w:val="48"/>
                    </w:rPr>
                  </w:pPr>
                  <w:r w:rsidRPr="00482D9E">
                    <w:rPr>
                      <w:rFonts w:ascii="Lucida Handwriting" w:hAnsi="Lucida Handwriting"/>
                      <w:sz w:val="48"/>
                      <w:szCs w:val="48"/>
                    </w:rPr>
                    <w:t>ESO Presents</w:t>
                  </w:r>
                </w:p>
                <w:p w14:paraId="55B700AE" w14:textId="77777777" w:rsidR="00482D9E" w:rsidRPr="00482D9E" w:rsidRDefault="00FC0493" w:rsidP="00482D9E">
                  <w:pPr>
                    <w:pStyle w:val="Title"/>
                    <w:jc w:val="center"/>
                    <w:rPr>
                      <w:rFonts w:ascii="Lucida Handwriting" w:hAnsi="Lucida Handwriting"/>
                      <w:sz w:val="72"/>
                      <w:szCs w:val="72"/>
                    </w:rPr>
                  </w:pPr>
                  <w:r>
                    <w:rPr>
                      <w:rFonts w:ascii="Lucida Handwriting" w:hAnsi="Lucida Handwriting"/>
                      <w:sz w:val="72"/>
                      <w:szCs w:val="72"/>
                    </w:rPr>
                    <w:t xml:space="preserve">Highland Carnival </w:t>
                  </w:r>
                </w:p>
                <w:p w14:paraId="68A1F002" w14:textId="77777777" w:rsidR="00482D9E" w:rsidRPr="00482D9E" w:rsidRDefault="00FC0493" w:rsidP="00482D9E">
                  <w:pPr>
                    <w:pStyle w:val="Title"/>
                    <w:jc w:val="center"/>
                    <w:rPr>
                      <w:rFonts w:ascii="Lucida Handwriting" w:hAnsi="Lucida Handwriting"/>
                      <w:sz w:val="72"/>
                      <w:szCs w:val="72"/>
                    </w:rPr>
                  </w:pPr>
                  <w:r>
                    <w:rPr>
                      <w:rFonts w:ascii="Lucida Handwriting" w:hAnsi="Lucida Handwriting"/>
                      <w:sz w:val="72"/>
                      <w:szCs w:val="72"/>
                    </w:rPr>
                    <w:t>April 13</w:t>
                  </w:r>
                  <w:r w:rsidRPr="00FC0493">
                    <w:rPr>
                      <w:rFonts w:ascii="Lucida Handwriting" w:hAnsi="Lucida Handwriting"/>
                      <w:sz w:val="72"/>
                      <w:szCs w:val="72"/>
                      <w:vertAlign w:val="superscript"/>
                    </w:rPr>
                    <w:t>th</w:t>
                  </w:r>
                  <w:r>
                    <w:rPr>
                      <w:rFonts w:ascii="Lucida Handwriting" w:hAnsi="Lucida Handwriting"/>
                      <w:sz w:val="72"/>
                      <w:szCs w:val="72"/>
                    </w:rPr>
                    <w:t xml:space="preserve"> </w:t>
                  </w:r>
                </w:p>
                <w:p w14:paraId="27816853" w14:textId="77777777" w:rsidR="00482D9E" w:rsidRDefault="00482D9E" w:rsidP="00482D9E">
                  <w:pPr>
                    <w:pStyle w:val="Title"/>
                    <w:jc w:val="center"/>
                    <w:rPr>
                      <w:rFonts w:ascii="Lucida Handwriting" w:hAnsi="Lucida Handwriting"/>
                      <w:sz w:val="48"/>
                      <w:szCs w:val="48"/>
                    </w:rPr>
                  </w:pPr>
                  <w:r w:rsidRPr="00482D9E">
                    <w:rPr>
                      <w:rFonts w:ascii="Lucida Handwriting" w:hAnsi="Lucida Handwriting"/>
                      <w:sz w:val="48"/>
                      <w:szCs w:val="48"/>
                    </w:rPr>
                    <w:t>Dinner 5:30-7</w:t>
                  </w:r>
                  <w:r w:rsidR="00760E7B">
                    <w:rPr>
                      <w:rFonts w:ascii="Lucida Handwriting" w:hAnsi="Lucida Handwriting"/>
                      <w:sz w:val="48"/>
                      <w:szCs w:val="48"/>
                    </w:rPr>
                    <w:t>:00</w:t>
                  </w:r>
                </w:p>
                <w:p w14:paraId="2A8C0BB3" w14:textId="77777777" w:rsidR="00482D9E" w:rsidRDefault="00760E7B" w:rsidP="00482D9E">
                  <w:pPr>
                    <w:pStyle w:val="Title"/>
                    <w:jc w:val="center"/>
                    <w:rPr>
                      <w:rFonts w:ascii="Lucida Handwriting" w:hAnsi="Lucida Handwriting"/>
                      <w:sz w:val="48"/>
                      <w:szCs w:val="48"/>
                    </w:rPr>
                  </w:pPr>
                  <w:r>
                    <w:rPr>
                      <w:rFonts w:ascii="Lucida Handwriting" w:hAnsi="Lucida Handwriting"/>
                      <w:sz w:val="48"/>
                      <w:szCs w:val="48"/>
                    </w:rPr>
                    <w:t>Games 6:</w:t>
                  </w:r>
                  <w:r w:rsidR="00AD6C87">
                    <w:rPr>
                      <w:rFonts w:ascii="Lucida Handwriting" w:hAnsi="Lucida Handwriting"/>
                      <w:sz w:val="48"/>
                      <w:szCs w:val="48"/>
                    </w:rPr>
                    <w:t>00</w:t>
                  </w:r>
                  <w:r>
                    <w:rPr>
                      <w:rFonts w:ascii="Lucida Handwriting" w:hAnsi="Lucida Handwriting"/>
                      <w:sz w:val="48"/>
                      <w:szCs w:val="48"/>
                    </w:rPr>
                    <w:t>-7:45</w:t>
                  </w:r>
                </w:p>
                <w:p w14:paraId="59A999CF" w14:textId="77777777" w:rsidR="00482D9E" w:rsidRPr="00482D9E" w:rsidRDefault="00760E7B" w:rsidP="00482D9E">
                  <w:pPr>
                    <w:pStyle w:val="Title"/>
                    <w:jc w:val="center"/>
                    <w:rPr>
                      <w:rFonts w:ascii="Lucida Handwriting" w:hAnsi="Lucida Handwriting"/>
                      <w:sz w:val="48"/>
                      <w:szCs w:val="48"/>
                    </w:rPr>
                  </w:pPr>
                  <w:r>
                    <w:rPr>
                      <w:rFonts w:ascii="Lucida Handwriting" w:hAnsi="Lucida Handwriting"/>
                      <w:sz w:val="48"/>
                      <w:szCs w:val="48"/>
                    </w:rPr>
                    <w:t xml:space="preserve">Basket Drawings </w:t>
                  </w:r>
                  <w:r w:rsidR="00482D9E">
                    <w:rPr>
                      <w:rFonts w:ascii="Lucida Handwriting" w:hAnsi="Lucida Handwriting"/>
                      <w:sz w:val="48"/>
                      <w:szCs w:val="48"/>
                    </w:rPr>
                    <w:t>7:45</w:t>
                  </w:r>
                </w:p>
              </w:tc>
            </w:tr>
            <w:tr w:rsidR="00482D9E" w14:paraId="00461D14" w14:textId="77777777">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6368"/>
                  </w:tblGrid>
                  <w:tr w:rsidR="00482D9E" w14:paraId="19E58612" w14:textId="77777777" w:rsidTr="00482D9E">
                    <w:trPr>
                      <w:trHeight w:val="3351"/>
                    </w:trPr>
                    <w:tc>
                      <w:tcPr>
                        <w:tcW w:w="0" w:type="auto"/>
                      </w:tcPr>
                      <w:p w14:paraId="4047B487" w14:textId="77777777" w:rsidR="00543676" w:rsidRDefault="007525C4" w:rsidP="007525C4">
                        <w:pPr>
                          <w:pStyle w:val="Photo"/>
                        </w:pPr>
                        <w:r>
                          <w:rPr>
                            <w:color w:val="0000FF"/>
                            <w:lang w:eastAsia="en-US"/>
                          </w:rPr>
                          <w:drawing>
                            <wp:inline distT="0" distB="0" distL="0" distR="0" wp14:anchorId="1CFA93E2" wp14:editId="54081546">
                              <wp:extent cx="3903218" cy="2305050"/>
                              <wp:effectExtent l="0" t="0" r="2540" b="0"/>
                              <wp:docPr id="2" name="Picture 2" descr="Image result for carnival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nival imag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3218" cy="2305050"/>
                                      </a:xfrm>
                                      <a:prstGeom prst="rect">
                                        <a:avLst/>
                                      </a:prstGeom>
                                      <a:noFill/>
                                      <a:ln>
                                        <a:noFill/>
                                      </a:ln>
                                    </pic:spPr>
                                  </pic:pic>
                                </a:graphicData>
                              </a:graphic>
                            </wp:inline>
                          </w:drawing>
                        </w:r>
                      </w:p>
                    </w:tc>
                  </w:tr>
                </w:tbl>
                <w:p w14:paraId="15553104" w14:textId="77777777" w:rsidR="00543676" w:rsidRDefault="00543676" w:rsidP="00482D9E">
                  <w:pPr>
                    <w:pStyle w:val="NoSpacing"/>
                    <w:jc w:val="center"/>
                  </w:pPr>
                </w:p>
              </w:tc>
            </w:tr>
            <w:tr w:rsidR="00482D9E" w14:paraId="2D7CE427" w14:textId="77777777">
              <w:trPr>
                <w:trHeight w:val="1800"/>
              </w:trPr>
              <w:tc>
                <w:tcPr>
                  <w:tcW w:w="5000" w:type="pct"/>
                </w:tcPr>
                <w:p w14:paraId="1CD64BB4" w14:textId="77777777" w:rsidR="00543676" w:rsidRDefault="002D1608" w:rsidP="00482D9E">
                  <w:pPr>
                    <w:pStyle w:val="Organization"/>
                    <w:jc w:val="center"/>
                  </w:pPr>
                  <w:sdt>
                    <w:sdtPr>
                      <w:alias w:val="Company Name"/>
                      <w:tag w:val=""/>
                      <w:id w:val="703292134"/>
                      <w:placeholder>
                        <w:docPart w:val="410CE9E991EE42DBB501718275C98E7A"/>
                      </w:placeholder>
                      <w:dataBinding w:prefixMappings="xmlns:ns0='http://schemas.openxmlformats.org/officeDocument/2006/extended-properties' " w:xpath="/ns0:Properties[1]/ns0:Company[1]" w:storeItemID="{6668398D-A668-4E3E-A5EB-62B293D839F1}"/>
                      <w:text/>
                    </w:sdtPr>
                    <w:sdtEndPr/>
                    <w:sdtContent>
                      <w:r w:rsidR="00760E7B">
                        <w:t>event Information</w:t>
                      </w:r>
                    </w:sdtContent>
                  </w:sdt>
                </w:p>
                <w:p w14:paraId="6422FE26" w14:textId="77777777" w:rsidR="00543676" w:rsidRDefault="00543676" w:rsidP="00482D9E">
                  <w:pPr>
                    <w:pStyle w:val="Subtitle"/>
                    <w:jc w:val="center"/>
                  </w:pPr>
                </w:p>
              </w:tc>
            </w:tr>
          </w:tbl>
          <w:p w14:paraId="2B4978AC" w14:textId="77777777" w:rsidR="00543676" w:rsidRDefault="00543676" w:rsidP="00482D9E">
            <w:pPr>
              <w:pStyle w:val="NoSpacing"/>
              <w:jc w:val="center"/>
            </w:pPr>
          </w:p>
        </w:tc>
      </w:tr>
    </w:tbl>
    <w:p w14:paraId="73069DE7" w14:textId="77777777" w:rsidR="00543676" w:rsidRDefault="00543676">
      <w:pPr>
        <w:pStyle w:val="NoSpacing"/>
      </w:pPr>
    </w:p>
    <w:p w14:paraId="5FE4A58C" w14:textId="77777777" w:rsidR="00543676" w:rsidRDefault="00543676">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543676" w14:paraId="14B29A58" w14:textId="77777777">
        <w:trPr>
          <w:trHeight w:hRule="exact" w:val="9792"/>
        </w:trPr>
        <w:tc>
          <w:tcPr>
            <w:tcW w:w="6192" w:type="dxa"/>
          </w:tcPr>
          <w:p w14:paraId="61AFC4CC" w14:textId="77777777" w:rsidR="00A5308B" w:rsidRPr="007525C4" w:rsidRDefault="00A5308B" w:rsidP="00362552">
            <w:pPr>
              <w:pStyle w:val="Heading1"/>
              <w:rPr>
                <w:b/>
                <w:sz w:val="52"/>
                <w:szCs w:val="52"/>
              </w:rPr>
            </w:pPr>
            <w:r w:rsidRPr="007525C4">
              <w:rPr>
                <w:b/>
                <w:sz w:val="52"/>
                <w:szCs w:val="52"/>
              </w:rPr>
              <w:lastRenderedPageBreak/>
              <w:t>Carnival</w:t>
            </w:r>
          </w:p>
          <w:p w14:paraId="2F1DB741" w14:textId="77777777" w:rsidR="00362552" w:rsidRPr="007525C4" w:rsidRDefault="00362552" w:rsidP="00362552">
            <w:pPr>
              <w:pStyle w:val="Heading1"/>
              <w:rPr>
                <w:b/>
                <w:sz w:val="52"/>
                <w:szCs w:val="52"/>
              </w:rPr>
            </w:pPr>
            <w:r w:rsidRPr="007525C4">
              <w:rPr>
                <w:b/>
                <w:sz w:val="52"/>
                <w:szCs w:val="52"/>
              </w:rPr>
              <w:t>Games Open 6:00-7:45</w:t>
            </w:r>
          </w:p>
          <w:p w14:paraId="220BF6BB" w14:textId="77777777" w:rsidR="00B91BA3" w:rsidRPr="00B91BA3" w:rsidRDefault="00A5308B" w:rsidP="00A5308B">
            <w:pPr>
              <w:rPr>
                <w:sz w:val="24"/>
                <w:szCs w:val="24"/>
              </w:rPr>
            </w:pPr>
            <w:r w:rsidRPr="00B91BA3">
              <w:rPr>
                <w:sz w:val="24"/>
                <w:szCs w:val="24"/>
              </w:rPr>
              <w:t>This year we will be having carnival games.  Every game kids play they will have the opportunity to win a smal</w:t>
            </w:r>
            <w:r w:rsidR="00AD6C87">
              <w:rPr>
                <w:sz w:val="24"/>
                <w:szCs w:val="24"/>
              </w:rPr>
              <w:t>l prize.  Games consist of Book</w:t>
            </w:r>
            <w:r w:rsidRPr="00B91BA3">
              <w:rPr>
                <w:sz w:val="24"/>
                <w:szCs w:val="24"/>
              </w:rPr>
              <w:t xml:space="preserve"> Walk,  </w:t>
            </w:r>
            <w:r w:rsidR="00B91BA3">
              <w:rPr>
                <w:sz w:val="24"/>
                <w:szCs w:val="24"/>
              </w:rPr>
              <w:t xml:space="preserve">Bouncy House,  </w:t>
            </w:r>
            <w:r w:rsidR="007525C4">
              <w:rPr>
                <w:sz w:val="24"/>
                <w:szCs w:val="24"/>
              </w:rPr>
              <w:t xml:space="preserve">bean bag toss, Going Fishing, </w:t>
            </w:r>
            <w:r w:rsidR="00AD6C87">
              <w:rPr>
                <w:sz w:val="24"/>
                <w:szCs w:val="24"/>
              </w:rPr>
              <w:t xml:space="preserve"> Angry Birds, Ring Toss, </w:t>
            </w:r>
            <w:r w:rsidR="00E67A60">
              <w:rPr>
                <w:sz w:val="24"/>
                <w:szCs w:val="24"/>
              </w:rPr>
              <w:t>Plinko and much more</w:t>
            </w:r>
            <w:r w:rsidR="00F2174E">
              <w:rPr>
                <w:sz w:val="24"/>
                <w:szCs w:val="24"/>
              </w:rPr>
              <w:t>!</w:t>
            </w:r>
          </w:p>
          <w:p w14:paraId="40052DAA" w14:textId="77777777" w:rsidR="00A5308B" w:rsidRPr="00E67A60" w:rsidRDefault="00A5308B" w:rsidP="00A5308B">
            <w:pPr>
              <w:rPr>
                <w:sz w:val="28"/>
                <w:szCs w:val="28"/>
              </w:rPr>
            </w:pPr>
            <w:r w:rsidRPr="00E67A60">
              <w:rPr>
                <w:sz w:val="28"/>
                <w:szCs w:val="28"/>
              </w:rPr>
              <w:t xml:space="preserve">Unlimited Play Wristband: </w:t>
            </w:r>
          </w:p>
          <w:p w14:paraId="21B5A269" w14:textId="77777777" w:rsidR="00A5308B" w:rsidRPr="00E67A60" w:rsidRDefault="00A5308B" w:rsidP="003475A3">
            <w:pPr>
              <w:rPr>
                <w:sz w:val="28"/>
                <w:szCs w:val="28"/>
              </w:rPr>
            </w:pPr>
            <w:r w:rsidRPr="00E67A60">
              <w:rPr>
                <w:sz w:val="28"/>
                <w:szCs w:val="28"/>
              </w:rPr>
              <w:t>In Advance</w:t>
            </w:r>
          </w:p>
          <w:p w14:paraId="50244CD7" w14:textId="77777777" w:rsidR="00A5308B" w:rsidRPr="00E67A60" w:rsidRDefault="00A5308B" w:rsidP="00A5308B">
            <w:pPr>
              <w:pStyle w:val="ListParagraph"/>
              <w:numPr>
                <w:ilvl w:val="0"/>
                <w:numId w:val="3"/>
              </w:numPr>
              <w:rPr>
                <w:sz w:val="28"/>
                <w:szCs w:val="28"/>
              </w:rPr>
            </w:pPr>
            <w:r w:rsidRPr="00E67A60">
              <w:rPr>
                <w:sz w:val="28"/>
                <w:szCs w:val="28"/>
              </w:rPr>
              <w:t xml:space="preserve">$10 per child </w:t>
            </w:r>
            <w:r w:rsidR="00B91BA3" w:rsidRPr="00E67A60">
              <w:rPr>
                <w:sz w:val="28"/>
                <w:szCs w:val="28"/>
              </w:rPr>
              <w:t>or</w:t>
            </w:r>
          </w:p>
          <w:p w14:paraId="1BA4C4E0" w14:textId="77777777" w:rsidR="00A5308B" w:rsidRPr="00E67A60" w:rsidRDefault="00A5308B" w:rsidP="00A5308B">
            <w:pPr>
              <w:pStyle w:val="ListParagraph"/>
              <w:numPr>
                <w:ilvl w:val="0"/>
                <w:numId w:val="3"/>
              </w:numPr>
              <w:rPr>
                <w:sz w:val="28"/>
                <w:szCs w:val="28"/>
              </w:rPr>
            </w:pPr>
            <w:r w:rsidRPr="00E67A60">
              <w:rPr>
                <w:sz w:val="28"/>
                <w:szCs w:val="28"/>
              </w:rPr>
              <w:t xml:space="preserve">$25 per family </w:t>
            </w:r>
          </w:p>
          <w:p w14:paraId="1B218704" w14:textId="77777777" w:rsidR="00362552" w:rsidRPr="00E67A60" w:rsidRDefault="00A5308B" w:rsidP="003F7C2F">
            <w:pPr>
              <w:rPr>
                <w:sz w:val="28"/>
                <w:szCs w:val="28"/>
              </w:rPr>
            </w:pPr>
            <w:r w:rsidRPr="00E67A60">
              <w:rPr>
                <w:sz w:val="28"/>
                <w:szCs w:val="28"/>
              </w:rPr>
              <w:t>At the Door</w:t>
            </w:r>
          </w:p>
          <w:p w14:paraId="70455C6C" w14:textId="77777777" w:rsidR="00A5308B" w:rsidRPr="00E67A60" w:rsidRDefault="00A5308B" w:rsidP="00A5308B">
            <w:pPr>
              <w:pStyle w:val="ListParagraph"/>
              <w:numPr>
                <w:ilvl w:val="0"/>
                <w:numId w:val="6"/>
              </w:numPr>
              <w:rPr>
                <w:sz w:val="28"/>
                <w:szCs w:val="28"/>
              </w:rPr>
            </w:pPr>
            <w:r w:rsidRPr="00E67A60">
              <w:rPr>
                <w:sz w:val="28"/>
                <w:szCs w:val="28"/>
              </w:rPr>
              <w:t>$15 per child</w:t>
            </w:r>
            <w:r w:rsidR="00B91BA3" w:rsidRPr="00E67A60">
              <w:rPr>
                <w:sz w:val="28"/>
                <w:szCs w:val="28"/>
              </w:rPr>
              <w:t xml:space="preserve"> or </w:t>
            </w:r>
          </w:p>
          <w:p w14:paraId="2FF78F60" w14:textId="77777777" w:rsidR="00A5308B" w:rsidRPr="00E67A60" w:rsidRDefault="00A5308B" w:rsidP="00A5308B">
            <w:pPr>
              <w:pStyle w:val="ListParagraph"/>
              <w:numPr>
                <w:ilvl w:val="0"/>
                <w:numId w:val="6"/>
              </w:numPr>
              <w:rPr>
                <w:sz w:val="28"/>
                <w:szCs w:val="28"/>
              </w:rPr>
            </w:pPr>
            <w:r w:rsidRPr="00E67A60">
              <w:rPr>
                <w:sz w:val="28"/>
                <w:szCs w:val="28"/>
              </w:rPr>
              <w:t>$35 per family</w:t>
            </w:r>
          </w:p>
          <w:p w14:paraId="47441E55" w14:textId="77777777" w:rsidR="003F7C2F" w:rsidRPr="007525C4" w:rsidRDefault="003F7C2F" w:rsidP="003F7C2F">
            <w:pPr>
              <w:rPr>
                <w:b/>
                <w:sz w:val="52"/>
                <w:szCs w:val="52"/>
              </w:rPr>
            </w:pPr>
            <w:r w:rsidRPr="007525C4">
              <w:rPr>
                <w:b/>
                <w:sz w:val="52"/>
                <w:szCs w:val="52"/>
              </w:rPr>
              <w:t>Dinner</w:t>
            </w:r>
            <w:r w:rsidR="00362552" w:rsidRPr="007525C4">
              <w:rPr>
                <w:b/>
                <w:sz w:val="52"/>
                <w:szCs w:val="52"/>
              </w:rPr>
              <w:t xml:space="preserve"> 5:30-7:00</w:t>
            </w:r>
          </w:p>
          <w:p w14:paraId="1B4C6F29" w14:textId="2ACE04CE" w:rsidR="00952147" w:rsidRPr="00E67A60" w:rsidRDefault="00952147" w:rsidP="003F7C2F">
            <w:pPr>
              <w:rPr>
                <w:sz w:val="28"/>
                <w:szCs w:val="28"/>
              </w:rPr>
            </w:pPr>
            <w:r w:rsidRPr="00E67A60">
              <w:rPr>
                <w:sz w:val="28"/>
                <w:szCs w:val="28"/>
              </w:rPr>
              <w:t>Walking Taco</w:t>
            </w:r>
            <w:r w:rsidR="00EB40DC">
              <w:rPr>
                <w:sz w:val="28"/>
                <w:szCs w:val="28"/>
              </w:rPr>
              <w:t xml:space="preserve">s </w:t>
            </w:r>
            <w:r w:rsidRPr="00E67A60">
              <w:rPr>
                <w:sz w:val="28"/>
                <w:szCs w:val="28"/>
              </w:rPr>
              <w:t>$6</w:t>
            </w:r>
            <w:r w:rsidR="00EB40DC">
              <w:rPr>
                <w:sz w:val="28"/>
                <w:szCs w:val="28"/>
              </w:rPr>
              <w:t xml:space="preserve"> for adults; $4 kids</w:t>
            </w:r>
          </w:p>
          <w:p w14:paraId="5E5127EC" w14:textId="77777777" w:rsidR="00952147" w:rsidRPr="00E67A60" w:rsidRDefault="00952147" w:rsidP="003F7C2F">
            <w:pPr>
              <w:rPr>
                <w:sz w:val="28"/>
                <w:szCs w:val="28"/>
              </w:rPr>
            </w:pPr>
            <w:r w:rsidRPr="00E67A60">
              <w:rPr>
                <w:sz w:val="28"/>
                <w:szCs w:val="28"/>
              </w:rPr>
              <w:t>Hot Dogs $2.00</w:t>
            </w:r>
          </w:p>
          <w:p w14:paraId="6A757321" w14:textId="77777777" w:rsidR="00952147" w:rsidRPr="00E67A60" w:rsidRDefault="00AD6C87" w:rsidP="003F7C2F">
            <w:pPr>
              <w:rPr>
                <w:sz w:val="28"/>
                <w:szCs w:val="28"/>
              </w:rPr>
            </w:pPr>
            <w:r>
              <w:rPr>
                <w:sz w:val="28"/>
                <w:szCs w:val="28"/>
              </w:rPr>
              <w:t>Other c</w:t>
            </w:r>
            <w:r w:rsidR="00952147" w:rsidRPr="00E67A60">
              <w:rPr>
                <w:sz w:val="28"/>
                <w:szCs w:val="28"/>
              </w:rPr>
              <w:t>oncession stand items</w:t>
            </w:r>
          </w:p>
          <w:p w14:paraId="36CEB67E" w14:textId="77777777" w:rsidR="003F7C2F" w:rsidRDefault="003F7C2F" w:rsidP="003F7C2F">
            <w:pPr>
              <w:rPr>
                <w:b/>
                <w:sz w:val="24"/>
                <w:szCs w:val="24"/>
              </w:rPr>
            </w:pPr>
          </w:p>
          <w:p w14:paraId="333BE321" w14:textId="77777777" w:rsidR="00362552" w:rsidRDefault="00362552" w:rsidP="003F7C2F">
            <w:pPr>
              <w:rPr>
                <w:b/>
                <w:sz w:val="24"/>
                <w:szCs w:val="24"/>
              </w:rPr>
            </w:pPr>
          </w:p>
          <w:p w14:paraId="1B853D49" w14:textId="77777777" w:rsidR="00362552" w:rsidRPr="00362552" w:rsidRDefault="00362552" w:rsidP="003F7C2F">
            <w:pPr>
              <w:rPr>
                <w:sz w:val="56"/>
                <w:szCs w:val="56"/>
              </w:rPr>
            </w:pPr>
          </w:p>
          <w:p w14:paraId="618CDA41" w14:textId="77777777" w:rsidR="003F7C2F" w:rsidRDefault="003F7C2F" w:rsidP="003F7C2F">
            <w:pPr>
              <w:rPr>
                <w:b/>
                <w:sz w:val="24"/>
                <w:szCs w:val="24"/>
              </w:rPr>
            </w:pPr>
          </w:p>
          <w:p w14:paraId="739DED6A" w14:textId="77777777" w:rsidR="003F7C2F" w:rsidRPr="003F7C2F" w:rsidRDefault="003F7C2F" w:rsidP="003F7C2F">
            <w:pPr>
              <w:rPr>
                <w:b/>
                <w:sz w:val="24"/>
                <w:szCs w:val="24"/>
              </w:rPr>
            </w:pPr>
          </w:p>
          <w:p w14:paraId="0CA9FABD" w14:textId="77777777" w:rsidR="00543676" w:rsidRDefault="00543676"/>
        </w:tc>
        <w:tc>
          <w:tcPr>
            <w:tcW w:w="864" w:type="dxa"/>
          </w:tcPr>
          <w:p w14:paraId="7004E89E" w14:textId="77777777" w:rsidR="00543676" w:rsidRDefault="00543676">
            <w:pPr>
              <w:pStyle w:val="NoSpacing"/>
            </w:pPr>
          </w:p>
        </w:tc>
        <w:tc>
          <w:tcPr>
            <w:tcW w:w="864" w:type="dxa"/>
          </w:tcPr>
          <w:p w14:paraId="075CEBF0" w14:textId="77777777" w:rsidR="00543676" w:rsidRPr="00EB3D29" w:rsidRDefault="00543676">
            <w:pPr>
              <w:pStyle w:val="NoSpacing"/>
              <w:rPr>
                <w:sz w:val="24"/>
                <w:szCs w:val="24"/>
              </w:rPr>
            </w:pPr>
          </w:p>
        </w:tc>
        <w:tc>
          <w:tcPr>
            <w:tcW w:w="6192" w:type="dxa"/>
          </w:tcPr>
          <w:p w14:paraId="12D41774" w14:textId="77777777" w:rsidR="00EB3D29" w:rsidRPr="00EB3D29" w:rsidRDefault="00486B94" w:rsidP="00EB3D29">
            <w:pPr>
              <w:pStyle w:val="Heading2"/>
              <w:rPr>
                <w:rFonts w:ascii="Cambria" w:eastAsia="Times New Roman" w:hAnsi="Cambria" w:cs="Times New Roman"/>
                <w:bCs w:val="0"/>
                <w:color w:val="595959" w:themeColor="text1" w:themeTint="A6"/>
                <w:sz w:val="52"/>
                <w:szCs w:val="52"/>
              </w:rPr>
            </w:pPr>
            <w:r>
              <w:rPr>
                <w:rFonts w:ascii="Cambria" w:eastAsia="Times New Roman" w:hAnsi="Cambria" w:cs="Times New Roman"/>
                <w:bCs w:val="0"/>
                <w:color w:val="595959" w:themeColor="text1" w:themeTint="A6"/>
                <w:sz w:val="52"/>
                <w:szCs w:val="52"/>
              </w:rPr>
              <w:t>General Raffle continued</w:t>
            </w:r>
          </w:p>
          <w:p w14:paraId="6D9478A2" w14:textId="77777777" w:rsidR="000C7562" w:rsidRPr="000C7562" w:rsidRDefault="000C7562" w:rsidP="000C7562"/>
          <w:p w14:paraId="73E4C13B" w14:textId="77777777" w:rsidR="00853E9A" w:rsidRDefault="00853E9A" w:rsidP="00853E9A">
            <w:pPr>
              <w:rPr>
                <w:sz w:val="24"/>
                <w:szCs w:val="24"/>
              </w:rPr>
            </w:pPr>
            <w:r>
              <w:rPr>
                <w:sz w:val="24"/>
                <w:szCs w:val="24"/>
              </w:rPr>
              <w:t>Steele Aquatic Center         3 Family Passes</w:t>
            </w:r>
          </w:p>
          <w:p w14:paraId="29D5E14E" w14:textId="77777777" w:rsidR="00853E9A" w:rsidRDefault="00853E9A" w:rsidP="00853E9A">
            <w:pPr>
              <w:rPr>
                <w:sz w:val="24"/>
                <w:szCs w:val="24"/>
              </w:rPr>
            </w:pPr>
            <w:r>
              <w:rPr>
                <w:sz w:val="24"/>
                <w:szCs w:val="24"/>
              </w:rPr>
              <w:t>Blank Park Zoo                      Family 4 pack</w:t>
            </w:r>
          </w:p>
          <w:p w14:paraId="0D314455" w14:textId="77777777" w:rsidR="00853E9A" w:rsidRDefault="00853E9A" w:rsidP="00853E9A">
            <w:pPr>
              <w:rPr>
                <w:sz w:val="24"/>
                <w:szCs w:val="24"/>
              </w:rPr>
            </w:pPr>
            <w:r>
              <w:rPr>
                <w:sz w:val="24"/>
                <w:szCs w:val="24"/>
              </w:rPr>
              <w:t>Hills Bank                               2 $25 gift cards</w:t>
            </w:r>
          </w:p>
          <w:p w14:paraId="36171FEF" w14:textId="77777777" w:rsidR="00853E9A" w:rsidRDefault="00853E9A" w:rsidP="00853E9A">
            <w:pPr>
              <w:rPr>
                <w:sz w:val="24"/>
                <w:szCs w:val="24"/>
              </w:rPr>
            </w:pPr>
            <w:r>
              <w:rPr>
                <w:sz w:val="24"/>
                <w:szCs w:val="24"/>
              </w:rPr>
              <w:t>Zio Johno’s                             $5 Vochuers</w:t>
            </w:r>
          </w:p>
          <w:p w14:paraId="3030F05D" w14:textId="77777777" w:rsidR="00853E9A" w:rsidRDefault="00853E9A" w:rsidP="00853E9A">
            <w:pPr>
              <w:rPr>
                <w:sz w:val="24"/>
                <w:szCs w:val="24"/>
              </w:rPr>
            </w:pPr>
            <w:r>
              <w:rPr>
                <w:sz w:val="24"/>
                <w:szCs w:val="24"/>
              </w:rPr>
              <w:t>Englert Theatre                     2 Tickets</w:t>
            </w:r>
          </w:p>
          <w:p w14:paraId="6081DFC6" w14:textId="77777777" w:rsidR="00853E9A" w:rsidRDefault="00853E9A" w:rsidP="00853E9A">
            <w:pPr>
              <w:rPr>
                <w:sz w:val="24"/>
                <w:szCs w:val="24"/>
              </w:rPr>
            </w:pPr>
            <w:r>
              <w:rPr>
                <w:sz w:val="24"/>
                <w:szCs w:val="24"/>
              </w:rPr>
              <w:t>Fridley Theatre                     Buy one get one free passes</w:t>
            </w:r>
          </w:p>
          <w:p w14:paraId="71728D69" w14:textId="77777777" w:rsidR="00853E9A" w:rsidRDefault="00853E9A" w:rsidP="00853E9A">
            <w:pPr>
              <w:rPr>
                <w:sz w:val="24"/>
                <w:szCs w:val="24"/>
              </w:rPr>
            </w:pPr>
            <w:r>
              <w:rPr>
                <w:sz w:val="24"/>
                <w:szCs w:val="24"/>
              </w:rPr>
              <w:t xml:space="preserve">Casey’s                                     7 $10 Gift Cards </w:t>
            </w:r>
          </w:p>
          <w:p w14:paraId="52A7F738" w14:textId="77777777" w:rsidR="00853E9A" w:rsidRDefault="00853E9A" w:rsidP="00853E9A">
            <w:pPr>
              <w:rPr>
                <w:sz w:val="24"/>
                <w:szCs w:val="24"/>
              </w:rPr>
            </w:pPr>
            <w:r>
              <w:rPr>
                <w:sz w:val="24"/>
                <w:szCs w:val="24"/>
              </w:rPr>
              <w:t>Scheel’s                                   $25 Gift Card</w:t>
            </w:r>
          </w:p>
          <w:p w14:paraId="10C405C6" w14:textId="77777777" w:rsidR="00853E9A" w:rsidRDefault="00853E9A" w:rsidP="00853E9A">
            <w:pPr>
              <w:rPr>
                <w:sz w:val="24"/>
                <w:szCs w:val="24"/>
              </w:rPr>
            </w:pPr>
            <w:r>
              <w:rPr>
                <w:sz w:val="24"/>
                <w:szCs w:val="24"/>
              </w:rPr>
              <w:t>Iowa  Children’s Museum  Family Day Pass</w:t>
            </w:r>
          </w:p>
          <w:p w14:paraId="4B1E3C05" w14:textId="77777777" w:rsidR="00853E9A" w:rsidRDefault="00853E9A" w:rsidP="00853E9A">
            <w:pPr>
              <w:rPr>
                <w:sz w:val="24"/>
                <w:szCs w:val="24"/>
              </w:rPr>
            </w:pPr>
            <w:r>
              <w:rPr>
                <w:sz w:val="24"/>
                <w:szCs w:val="24"/>
              </w:rPr>
              <w:t>Aaron Gary                            Mary Kay and Aveda Products</w:t>
            </w:r>
          </w:p>
          <w:p w14:paraId="61F16368" w14:textId="77777777" w:rsidR="00853E9A" w:rsidRDefault="00853E9A" w:rsidP="00853E9A">
            <w:pPr>
              <w:rPr>
                <w:sz w:val="24"/>
                <w:szCs w:val="24"/>
              </w:rPr>
            </w:pPr>
            <w:r>
              <w:rPr>
                <w:sz w:val="24"/>
                <w:szCs w:val="24"/>
              </w:rPr>
              <w:t>Kum &amp; Go                               Hats, shirts, and Koozie</w:t>
            </w:r>
          </w:p>
          <w:p w14:paraId="047F7396" w14:textId="77777777" w:rsidR="00EB3D29" w:rsidRDefault="00E91274" w:rsidP="00853E9A">
            <w:pPr>
              <w:rPr>
                <w:rFonts w:ascii="Cambria" w:eastAsia="Times New Roman" w:hAnsi="Cambria" w:cs="Times New Roman"/>
                <w:b/>
                <w:bCs/>
                <w:sz w:val="24"/>
                <w:szCs w:val="24"/>
              </w:rPr>
            </w:pPr>
            <w:r>
              <w:rPr>
                <w:rFonts w:ascii="Cambria" w:eastAsia="Times New Roman" w:hAnsi="Cambria" w:cs="Times New Roman"/>
                <w:sz w:val="24"/>
                <w:szCs w:val="24"/>
              </w:rPr>
              <w:t>RACC                                        Tickets to Trekfest Demo Derby</w:t>
            </w:r>
          </w:p>
          <w:p w14:paraId="2881FD10" w14:textId="77777777" w:rsidR="00EB3D29" w:rsidRDefault="00EB3D29" w:rsidP="00EB3D29">
            <w:pPr>
              <w:pStyle w:val="Heading2"/>
              <w:rPr>
                <w:rFonts w:ascii="Cambria" w:eastAsia="Times New Roman" w:hAnsi="Cambria" w:cs="Times New Roman"/>
                <w:b w:val="0"/>
                <w:bCs w:val="0"/>
                <w:color w:val="595959" w:themeColor="text1" w:themeTint="A6"/>
                <w:sz w:val="24"/>
                <w:szCs w:val="24"/>
              </w:rPr>
            </w:pPr>
          </w:p>
          <w:p w14:paraId="1DD611CD" w14:textId="77777777" w:rsidR="00543676" w:rsidRPr="00EB3D29" w:rsidRDefault="00EB3D29" w:rsidP="00EB3D29">
            <w:pPr>
              <w:pStyle w:val="Heading2"/>
              <w:rPr>
                <w:sz w:val="24"/>
                <w:szCs w:val="24"/>
              </w:rPr>
            </w:pPr>
            <w:r w:rsidRPr="00EB3D29">
              <w:rPr>
                <w:rFonts w:ascii="Cambria" w:eastAsia="Times New Roman" w:hAnsi="Cambria" w:cs="Times New Roman"/>
                <w:b w:val="0"/>
                <w:bCs w:val="0"/>
                <w:i/>
                <w:color w:val="595959" w:themeColor="text1" w:themeTint="A6"/>
                <w:sz w:val="24"/>
                <w:szCs w:val="24"/>
              </w:rPr>
              <w:t>Thank you to all of these businesses for your support.  We could not do this without you</w:t>
            </w:r>
            <w:r w:rsidRPr="00EB3D29">
              <w:rPr>
                <w:rFonts w:ascii="Cambria" w:eastAsia="Times New Roman" w:hAnsi="Cambria" w:cs="Times New Roman"/>
                <w:b w:val="0"/>
                <w:bCs w:val="0"/>
                <w:color w:val="595959" w:themeColor="text1" w:themeTint="A6"/>
                <w:sz w:val="24"/>
                <w:szCs w:val="24"/>
              </w:rPr>
              <w:t xml:space="preserve">! </w:t>
            </w:r>
            <w:r w:rsidRPr="00EB3D29">
              <w:rPr>
                <w:rFonts w:ascii="Cambria" w:eastAsia="Times New Roman" w:hAnsi="Cambria" w:cs="Times New Roman"/>
                <w:b w:val="0"/>
                <w:bCs w:val="0"/>
                <w:color w:val="595959" w:themeColor="text1" w:themeTint="A6"/>
                <w:sz w:val="24"/>
                <w:szCs w:val="24"/>
              </w:rPr>
              <w:tab/>
            </w:r>
          </w:p>
          <w:p w14:paraId="3875A7C9" w14:textId="77777777" w:rsidR="00543676" w:rsidRPr="00EB3D29" w:rsidRDefault="00543676">
            <w:pPr>
              <w:rPr>
                <w:sz w:val="24"/>
                <w:szCs w:val="24"/>
              </w:rPr>
            </w:pPr>
          </w:p>
        </w:tc>
      </w:tr>
      <w:tr w:rsidR="00EB3D29" w14:paraId="25CEC172" w14:textId="77777777">
        <w:trPr>
          <w:gridAfter w:val="1"/>
          <w:wAfter w:w="6192" w:type="dxa"/>
          <w:trHeight w:hRule="exact" w:val="504"/>
        </w:trPr>
        <w:tc>
          <w:tcPr>
            <w:tcW w:w="6192" w:type="dxa"/>
            <w:vAlign w:val="bottom"/>
          </w:tcPr>
          <w:p w14:paraId="22D7F105" w14:textId="77777777" w:rsidR="00EB3D29" w:rsidRDefault="00EB3D29">
            <w:pPr>
              <w:pStyle w:val="NoSpacing"/>
              <w:rPr>
                <w:rStyle w:val="PageNumber"/>
              </w:rPr>
            </w:pPr>
          </w:p>
        </w:tc>
        <w:tc>
          <w:tcPr>
            <w:tcW w:w="864" w:type="dxa"/>
            <w:vAlign w:val="bottom"/>
          </w:tcPr>
          <w:p w14:paraId="5146187E" w14:textId="77777777" w:rsidR="00EB3D29" w:rsidRDefault="00EB3D29">
            <w:pPr>
              <w:pStyle w:val="NoSpacing"/>
            </w:pPr>
          </w:p>
        </w:tc>
        <w:tc>
          <w:tcPr>
            <w:tcW w:w="864" w:type="dxa"/>
            <w:vAlign w:val="bottom"/>
          </w:tcPr>
          <w:p w14:paraId="09268526" w14:textId="77777777" w:rsidR="00EB3D29" w:rsidRDefault="00EB3D29">
            <w:pPr>
              <w:pStyle w:val="NoSpacing"/>
            </w:pPr>
          </w:p>
        </w:tc>
      </w:tr>
    </w:tbl>
    <w:p w14:paraId="07E00690" w14:textId="77777777" w:rsidR="00543676" w:rsidRDefault="00543676">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543676" w14:paraId="375923B9" w14:textId="77777777">
        <w:trPr>
          <w:trHeight w:hRule="exact" w:val="9792"/>
        </w:trPr>
        <w:tc>
          <w:tcPr>
            <w:tcW w:w="6192" w:type="dxa"/>
          </w:tcPr>
          <w:p w14:paraId="3868751D" w14:textId="77777777" w:rsidR="00853E9A" w:rsidRDefault="00853E9A" w:rsidP="00853E9A">
            <w:pPr>
              <w:rPr>
                <w:b/>
                <w:sz w:val="28"/>
                <w:szCs w:val="28"/>
              </w:rPr>
            </w:pPr>
            <w:r>
              <w:rPr>
                <w:b/>
                <w:sz w:val="28"/>
                <w:szCs w:val="28"/>
              </w:rPr>
              <w:lastRenderedPageBreak/>
              <w:t>Basket #15</w:t>
            </w:r>
            <w:r w:rsidRPr="00C5591F">
              <w:rPr>
                <w:b/>
                <w:sz w:val="28"/>
                <w:szCs w:val="28"/>
              </w:rPr>
              <w:t xml:space="preserve"> </w:t>
            </w:r>
            <w:r>
              <w:rPr>
                <w:b/>
                <w:sz w:val="28"/>
                <w:szCs w:val="28"/>
              </w:rPr>
              <w:t>Highland Huskie Pride- Miss Vittetoe</w:t>
            </w:r>
          </w:p>
          <w:p w14:paraId="1A61B939" w14:textId="77777777" w:rsidR="00853E9A" w:rsidRDefault="00734CDC" w:rsidP="00853E9A">
            <w:r>
              <w:t>Two student passes for Highland Activities, women’s uggs size 8, girls uggs size 13, wom</w:t>
            </w:r>
            <w:r w:rsidR="00206851">
              <w:t>e</w:t>
            </w:r>
            <w:r>
              <w:t xml:space="preserve">n’s high band tank 2XL, Huskie </w:t>
            </w:r>
            <w:r w:rsidR="00206851">
              <w:t>stickers, water</w:t>
            </w:r>
            <w:r>
              <w:t xml:space="preserve"> balloons, women’s </w:t>
            </w:r>
            <w:r w:rsidR="00206851">
              <w:t>L</w:t>
            </w:r>
            <w:r>
              <w:t xml:space="preserve"> Huskie shirt, breakout cleaning kit, Highland sweatshirt </w:t>
            </w:r>
            <w:r w:rsidR="00206851">
              <w:t>L</w:t>
            </w:r>
            <w:r>
              <w:t>, umbrella, koozies, highland t-shirt XL, beverage cooler, stainless steel bottle, 30 oz tumbler, pop sockets, and adult L Huskie hoodie</w:t>
            </w:r>
          </w:p>
          <w:p w14:paraId="320B7176" w14:textId="77777777" w:rsidR="00853E9A" w:rsidRDefault="00853E9A" w:rsidP="00853E9A">
            <w:pPr>
              <w:rPr>
                <w:sz w:val="28"/>
                <w:szCs w:val="28"/>
              </w:rPr>
            </w:pPr>
            <w:r>
              <w:rPr>
                <w:b/>
                <w:sz w:val="28"/>
                <w:szCs w:val="28"/>
              </w:rPr>
              <w:t>Basket #16</w:t>
            </w:r>
            <w:r w:rsidRPr="00C5591F">
              <w:rPr>
                <w:b/>
                <w:sz w:val="28"/>
                <w:szCs w:val="28"/>
              </w:rPr>
              <w:t xml:space="preserve"> </w:t>
            </w:r>
            <w:r w:rsidR="00734CDC">
              <w:rPr>
                <w:b/>
                <w:sz w:val="28"/>
                <w:szCs w:val="28"/>
              </w:rPr>
              <w:t>Crayo</w:t>
            </w:r>
            <w:r>
              <w:rPr>
                <w:b/>
                <w:sz w:val="28"/>
                <w:szCs w:val="28"/>
              </w:rPr>
              <w:t>la Basket- Donated by the Explosions softball teams</w:t>
            </w:r>
            <w:r>
              <w:rPr>
                <w:sz w:val="28"/>
                <w:szCs w:val="28"/>
              </w:rPr>
              <w:t xml:space="preserve"> </w:t>
            </w:r>
          </w:p>
          <w:p w14:paraId="7C0C86B8" w14:textId="77777777" w:rsidR="00853E9A" w:rsidRDefault="00734CDC" w:rsidP="00853E9A">
            <w:pPr>
              <w:rPr>
                <w:sz w:val="28"/>
                <w:szCs w:val="28"/>
              </w:rPr>
            </w:pPr>
            <w:r>
              <w:t xml:space="preserve">Crayons, many coloring books, paints, canvases, </w:t>
            </w:r>
            <w:r w:rsidR="00206851">
              <w:t>chalk, markers</w:t>
            </w:r>
            <w:r>
              <w:t>, construction paper, and modeling clay.</w:t>
            </w:r>
          </w:p>
          <w:p w14:paraId="07992C4B" w14:textId="77777777" w:rsidR="00853E9A" w:rsidRPr="00853E9A" w:rsidRDefault="00853E9A" w:rsidP="00853E9A">
            <w:pPr>
              <w:rPr>
                <w:b/>
                <w:sz w:val="28"/>
                <w:szCs w:val="28"/>
              </w:rPr>
            </w:pPr>
            <w:r w:rsidRPr="00853E9A">
              <w:rPr>
                <w:b/>
                <w:sz w:val="28"/>
                <w:szCs w:val="28"/>
              </w:rPr>
              <w:t>Basket #17</w:t>
            </w:r>
            <w:r>
              <w:rPr>
                <w:b/>
                <w:sz w:val="28"/>
                <w:szCs w:val="28"/>
              </w:rPr>
              <w:t xml:space="preserve"> Girls and Boys Bikes donated by Riverside Area Community Club</w:t>
            </w:r>
          </w:p>
          <w:p w14:paraId="1A44FF02" w14:textId="77777777" w:rsidR="00EB3D29" w:rsidRPr="00853E9A" w:rsidRDefault="00853E9A">
            <w:pPr>
              <w:rPr>
                <w:b/>
                <w:sz w:val="28"/>
                <w:szCs w:val="28"/>
              </w:rPr>
            </w:pPr>
            <w:r>
              <w:rPr>
                <w:b/>
                <w:sz w:val="28"/>
                <w:szCs w:val="28"/>
              </w:rPr>
              <w:t>G</w:t>
            </w:r>
            <w:r w:rsidR="00EB3D29" w:rsidRPr="00853E9A">
              <w:rPr>
                <w:b/>
                <w:sz w:val="28"/>
                <w:szCs w:val="28"/>
              </w:rPr>
              <w:t xml:space="preserve">eneral Raffle </w:t>
            </w:r>
            <w:r w:rsidR="00AF6205" w:rsidRPr="00853E9A">
              <w:rPr>
                <w:b/>
                <w:sz w:val="28"/>
                <w:szCs w:val="28"/>
              </w:rPr>
              <w:t>#1</w:t>
            </w:r>
            <w:r w:rsidR="00734CDC">
              <w:rPr>
                <w:b/>
                <w:sz w:val="28"/>
                <w:szCs w:val="28"/>
              </w:rPr>
              <w:t>8</w:t>
            </w:r>
          </w:p>
          <w:p w14:paraId="63F7A752" w14:textId="77777777" w:rsidR="00EB3D29" w:rsidRPr="00853E9A" w:rsidRDefault="00EB3D29">
            <w:pPr>
              <w:rPr>
                <w:b/>
                <w:sz w:val="28"/>
                <w:szCs w:val="28"/>
              </w:rPr>
            </w:pPr>
            <w:r w:rsidRPr="00853E9A">
              <w:rPr>
                <w:b/>
                <w:sz w:val="28"/>
                <w:szCs w:val="28"/>
              </w:rPr>
              <w:t>We continue to receive donations</w:t>
            </w:r>
            <w:r w:rsidR="00D07359" w:rsidRPr="00853E9A">
              <w:rPr>
                <w:b/>
                <w:sz w:val="28"/>
                <w:szCs w:val="28"/>
              </w:rPr>
              <w:t xml:space="preserve">, this is not a complete list. Many, many, many winners here! </w:t>
            </w:r>
          </w:p>
          <w:p w14:paraId="2EDAEC73" w14:textId="77777777" w:rsidR="00D07359" w:rsidRDefault="007F0E8E">
            <w:pPr>
              <w:rPr>
                <w:sz w:val="24"/>
                <w:szCs w:val="24"/>
              </w:rPr>
            </w:pPr>
            <w:r>
              <w:rPr>
                <w:sz w:val="24"/>
                <w:szCs w:val="24"/>
              </w:rPr>
              <w:t>Iowa Cubs Tickets                 4 T</w:t>
            </w:r>
            <w:r w:rsidR="00D07359">
              <w:rPr>
                <w:sz w:val="24"/>
                <w:szCs w:val="24"/>
              </w:rPr>
              <w:t>ickets</w:t>
            </w:r>
          </w:p>
          <w:p w14:paraId="1FADD4B1" w14:textId="77777777" w:rsidR="00D07359" w:rsidRDefault="007F0E8E">
            <w:pPr>
              <w:rPr>
                <w:sz w:val="24"/>
                <w:szCs w:val="24"/>
              </w:rPr>
            </w:pPr>
            <w:r>
              <w:rPr>
                <w:sz w:val="24"/>
                <w:szCs w:val="24"/>
              </w:rPr>
              <w:t>Wavelength Salon</w:t>
            </w:r>
            <w:r w:rsidR="00D07359">
              <w:rPr>
                <w:sz w:val="24"/>
                <w:szCs w:val="24"/>
              </w:rPr>
              <w:t xml:space="preserve">       </w:t>
            </w:r>
            <w:r>
              <w:rPr>
                <w:sz w:val="24"/>
                <w:szCs w:val="24"/>
              </w:rPr>
              <w:t xml:space="preserve">          $25 Gift Cards </w:t>
            </w:r>
          </w:p>
          <w:p w14:paraId="6AC546C4" w14:textId="77777777" w:rsidR="00D07359" w:rsidRDefault="00734CDC">
            <w:pPr>
              <w:rPr>
                <w:sz w:val="24"/>
                <w:szCs w:val="24"/>
              </w:rPr>
            </w:pPr>
            <w:r>
              <w:rPr>
                <w:sz w:val="24"/>
                <w:szCs w:val="24"/>
              </w:rPr>
              <w:t>PlayStation</w:t>
            </w:r>
            <w:r w:rsidR="007F0E8E">
              <w:rPr>
                <w:sz w:val="24"/>
                <w:szCs w:val="24"/>
              </w:rPr>
              <w:t xml:space="preserve"> CR</w:t>
            </w:r>
            <w:r w:rsidR="00D07359">
              <w:rPr>
                <w:sz w:val="24"/>
                <w:szCs w:val="24"/>
              </w:rPr>
              <w:t xml:space="preserve">              </w:t>
            </w:r>
            <w:r w:rsidR="007F0E8E">
              <w:rPr>
                <w:sz w:val="24"/>
                <w:szCs w:val="24"/>
              </w:rPr>
              <w:t xml:space="preserve"> </w:t>
            </w:r>
            <w:r w:rsidR="00D07359">
              <w:rPr>
                <w:sz w:val="24"/>
                <w:szCs w:val="24"/>
              </w:rPr>
              <w:t xml:space="preserve">         4 </w:t>
            </w:r>
            <w:r w:rsidR="007F0E8E">
              <w:rPr>
                <w:sz w:val="24"/>
                <w:szCs w:val="24"/>
              </w:rPr>
              <w:t>T</w:t>
            </w:r>
            <w:r w:rsidR="00D07359">
              <w:rPr>
                <w:sz w:val="24"/>
                <w:szCs w:val="24"/>
              </w:rPr>
              <w:t>ickets</w:t>
            </w:r>
          </w:p>
          <w:p w14:paraId="2D38BD72" w14:textId="77777777" w:rsidR="00D07359" w:rsidRDefault="007F0E8E">
            <w:pPr>
              <w:rPr>
                <w:sz w:val="24"/>
                <w:szCs w:val="24"/>
              </w:rPr>
            </w:pPr>
            <w:r>
              <w:rPr>
                <w:sz w:val="24"/>
                <w:szCs w:val="24"/>
              </w:rPr>
              <w:t>Theatre CR</w:t>
            </w:r>
            <w:r w:rsidR="00D07359">
              <w:rPr>
                <w:sz w:val="24"/>
                <w:szCs w:val="24"/>
              </w:rPr>
              <w:t xml:space="preserve">                      </w:t>
            </w:r>
            <w:r>
              <w:rPr>
                <w:sz w:val="24"/>
                <w:szCs w:val="24"/>
              </w:rPr>
              <w:t xml:space="preserve">   </w:t>
            </w:r>
            <w:r w:rsidR="00D07359">
              <w:rPr>
                <w:sz w:val="24"/>
                <w:szCs w:val="24"/>
              </w:rPr>
              <w:t xml:space="preserve">     </w:t>
            </w:r>
            <w:r>
              <w:rPr>
                <w:sz w:val="24"/>
                <w:szCs w:val="24"/>
              </w:rPr>
              <w:t xml:space="preserve">2 Tickets </w:t>
            </w:r>
          </w:p>
          <w:p w14:paraId="74C89C25" w14:textId="77777777" w:rsidR="00D07359" w:rsidRDefault="007F0E8E">
            <w:pPr>
              <w:rPr>
                <w:sz w:val="24"/>
                <w:szCs w:val="24"/>
              </w:rPr>
            </w:pPr>
            <w:r>
              <w:rPr>
                <w:sz w:val="24"/>
                <w:szCs w:val="24"/>
              </w:rPr>
              <w:t>Waterloo Bucks Baseball   4 Tickets</w:t>
            </w:r>
          </w:p>
          <w:p w14:paraId="4F1B408F" w14:textId="77777777" w:rsidR="000C7562" w:rsidRPr="00D07359" w:rsidRDefault="000C7562">
            <w:pPr>
              <w:rPr>
                <w:sz w:val="24"/>
                <w:szCs w:val="24"/>
              </w:rPr>
            </w:pPr>
          </w:p>
          <w:p w14:paraId="6388975F" w14:textId="77777777" w:rsidR="00D07359" w:rsidRPr="00D07359" w:rsidRDefault="00D07359">
            <w:pPr>
              <w:rPr>
                <w:sz w:val="24"/>
                <w:szCs w:val="24"/>
              </w:rPr>
            </w:pPr>
          </w:p>
        </w:tc>
        <w:tc>
          <w:tcPr>
            <w:tcW w:w="864" w:type="dxa"/>
          </w:tcPr>
          <w:p w14:paraId="0A240729" w14:textId="77777777" w:rsidR="00543676" w:rsidRDefault="00543676">
            <w:pPr>
              <w:pStyle w:val="NoSpacing"/>
            </w:pPr>
          </w:p>
          <w:p w14:paraId="233355BC" w14:textId="77777777" w:rsidR="000C7562" w:rsidRDefault="000C7562">
            <w:pPr>
              <w:pStyle w:val="NoSpacing"/>
            </w:pPr>
          </w:p>
        </w:tc>
        <w:tc>
          <w:tcPr>
            <w:tcW w:w="864" w:type="dxa"/>
          </w:tcPr>
          <w:p w14:paraId="036CDCBA" w14:textId="77777777" w:rsidR="00543676" w:rsidRDefault="00543676">
            <w:pPr>
              <w:pStyle w:val="NoSpacing"/>
            </w:pPr>
          </w:p>
        </w:tc>
        <w:tc>
          <w:tcPr>
            <w:tcW w:w="6192" w:type="dxa"/>
          </w:tcPr>
          <w:p w14:paraId="025C6D5E" w14:textId="77777777" w:rsidR="00362552" w:rsidRPr="007525C4" w:rsidRDefault="00362552" w:rsidP="00362552">
            <w:pPr>
              <w:pStyle w:val="Heading1"/>
              <w:spacing w:before="480"/>
              <w:rPr>
                <w:b/>
                <w:sz w:val="52"/>
                <w:szCs w:val="52"/>
              </w:rPr>
            </w:pPr>
            <w:r w:rsidRPr="007525C4">
              <w:rPr>
                <w:b/>
                <w:sz w:val="52"/>
                <w:szCs w:val="52"/>
              </w:rPr>
              <w:t xml:space="preserve">Raffle Baskets </w:t>
            </w:r>
          </w:p>
          <w:p w14:paraId="2EDC5F8E" w14:textId="77777777" w:rsidR="00362552" w:rsidRPr="00FE59FE" w:rsidRDefault="00362552" w:rsidP="00362552">
            <w:pPr>
              <w:pStyle w:val="Heading1"/>
              <w:spacing w:before="480"/>
              <w:rPr>
                <w:sz w:val="20"/>
                <w:szCs w:val="20"/>
              </w:rPr>
            </w:pPr>
            <w:r w:rsidRPr="00FE59FE">
              <w:rPr>
                <w:sz w:val="20"/>
                <w:szCs w:val="20"/>
              </w:rPr>
              <w:t>Drawings will be held at 7:45. Need not be present to win.  Kids are encouraged to sell tickets to family and friends as well.</w:t>
            </w:r>
            <w:r w:rsidR="00FE59FE" w:rsidRPr="00FE59FE">
              <w:rPr>
                <w:sz w:val="20"/>
                <w:szCs w:val="20"/>
              </w:rPr>
              <w:t xml:space="preserve"> Prizes will be awarded for ticket sales, see order form. </w:t>
            </w:r>
            <w:r w:rsidRPr="00FE59FE">
              <w:rPr>
                <w:sz w:val="20"/>
                <w:szCs w:val="20"/>
              </w:rPr>
              <w:t xml:space="preserve">  Raffle tickets are $1 per ticket.  Pictures of the baskets </w:t>
            </w:r>
            <w:r w:rsidR="00E91274">
              <w:rPr>
                <w:sz w:val="20"/>
                <w:szCs w:val="20"/>
              </w:rPr>
              <w:t xml:space="preserve">will </w:t>
            </w:r>
            <w:r w:rsidRPr="00FE59FE">
              <w:rPr>
                <w:sz w:val="20"/>
                <w:szCs w:val="20"/>
              </w:rPr>
              <w:t xml:space="preserve"> be </w:t>
            </w:r>
            <w:r w:rsidR="00E91274">
              <w:rPr>
                <w:sz w:val="20"/>
                <w:szCs w:val="20"/>
              </w:rPr>
              <w:t xml:space="preserve">posted </w:t>
            </w:r>
            <w:r w:rsidRPr="00FE59FE">
              <w:rPr>
                <w:sz w:val="20"/>
                <w:szCs w:val="20"/>
              </w:rPr>
              <w:t xml:space="preserve"> on the HIGLAND ESO Facebook page. </w:t>
            </w:r>
          </w:p>
          <w:p w14:paraId="574A8B1A" w14:textId="77777777" w:rsidR="00362552" w:rsidRPr="00427783" w:rsidRDefault="00362552" w:rsidP="00362552">
            <w:pPr>
              <w:rPr>
                <w:b/>
                <w:sz w:val="28"/>
                <w:szCs w:val="28"/>
              </w:rPr>
            </w:pPr>
            <w:r>
              <w:rPr>
                <w:sz w:val="24"/>
                <w:szCs w:val="24"/>
              </w:rPr>
              <w:t xml:space="preserve"> </w:t>
            </w:r>
            <w:r w:rsidR="00A10603" w:rsidRPr="00427783">
              <w:rPr>
                <w:b/>
                <w:sz w:val="28"/>
                <w:szCs w:val="28"/>
              </w:rPr>
              <w:t xml:space="preserve">Basket #1 </w:t>
            </w:r>
            <w:r w:rsidR="00D57F2E">
              <w:rPr>
                <w:b/>
                <w:sz w:val="28"/>
                <w:szCs w:val="28"/>
              </w:rPr>
              <w:t>Camp Out- Mrs. Eaton Class</w:t>
            </w:r>
          </w:p>
          <w:p w14:paraId="61C73DFC" w14:textId="77777777" w:rsidR="00D57F2E" w:rsidRPr="00D57F2E" w:rsidRDefault="00D57F2E" w:rsidP="00D57F2E">
            <w:pPr>
              <w:autoSpaceDE w:val="0"/>
              <w:autoSpaceDN w:val="0"/>
              <w:adjustRightInd w:val="0"/>
              <w:spacing w:before="100" w:after="100" w:line="240" w:lineRule="auto"/>
              <w:rPr>
                <w:rFonts w:cs="Times New Roman"/>
              </w:rPr>
            </w:pPr>
            <w:r w:rsidRPr="00D57F2E">
              <w:rPr>
                <w:rFonts w:cs="Times New Roman"/>
              </w:rPr>
              <w:t xml:space="preserve">10 x 10 canopy, cooler in wheels, yeti coozie, sleeping bag, double parachute hammock, outdoor throw, card games, stainless steel jug, stuff for s’mores, popcorn, marshmallow stickers, 2- tablecloths with table clamps, First Aid kit, </w:t>
            </w:r>
            <w:r w:rsidR="00F2174E">
              <w:rPr>
                <w:rFonts w:cs="Times New Roman"/>
              </w:rPr>
              <w:t>LED</w:t>
            </w:r>
            <w:r w:rsidRPr="00D57F2E">
              <w:rPr>
                <w:rFonts w:cs="Times New Roman"/>
              </w:rPr>
              <w:t xml:space="preserve"> lantern, 2- head lamps, </w:t>
            </w:r>
            <w:r w:rsidR="00F2174E">
              <w:rPr>
                <w:rFonts w:cs="Times New Roman"/>
              </w:rPr>
              <w:t>LED</w:t>
            </w:r>
            <w:r w:rsidRPr="00D57F2E">
              <w:rPr>
                <w:rFonts w:cs="Times New Roman"/>
              </w:rPr>
              <w:t xml:space="preserve"> flashlight, mosquito repellant, citronella candle, lighter, fire starters, magic fire, adult fishing pole with a small tackle box, a junior fishing pole, wheeled wagon</w:t>
            </w:r>
          </w:p>
          <w:p w14:paraId="33A1C8B6" w14:textId="77777777" w:rsidR="00A10603" w:rsidRPr="00427783" w:rsidRDefault="00A10603" w:rsidP="00362552">
            <w:pPr>
              <w:rPr>
                <w:b/>
                <w:sz w:val="28"/>
                <w:szCs w:val="28"/>
              </w:rPr>
            </w:pPr>
            <w:r w:rsidRPr="00427783">
              <w:rPr>
                <w:b/>
                <w:sz w:val="28"/>
                <w:szCs w:val="28"/>
              </w:rPr>
              <w:t xml:space="preserve">Basket # 2 </w:t>
            </w:r>
            <w:r w:rsidR="00D57F2E">
              <w:rPr>
                <w:b/>
                <w:sz w:val="28"/>
                <w:szCs w:val="28"/>
              </w:rPr>
              <w:t>Crock Pot</w:t>
            </w:r>
            <w:r w:rsidR="00602F6D">
              <w:rPr>
                <w:b/>
                <w:sz w:val="28"/>
                <w:szCs w:val="28"/>
              </w:rPr>
              <w:t xml:space="preserve"> Inspired- Mrs. Greiner </w:t>
            </w:r>
          </w:p>
          <w:p w14:paraId="609DB1A0" w14:textId="77777777" w:rsidR="00577F0D" w:rsidRPr="00070AFD" w:rsidRDefault="00300B79" w:rsidP="00362552">
            <w:r>
              <w:t xml:space="preserve">Crock Pot, Class Favorite Recipes, slow cooker sauce, slow cooker bags, pamper chef mix ‘n scrappers and </w:t>
            </w:r>
            <w:r w:rsidR="00F2174E">
              <w:t>utensils, seasonings</w:t>
            </w:r>
            <w:r>
              <w:t xml:space="preserve">, salt and pepper grinders, kitchen brush set, hand towels and Women’s Day Slower Cooker Classics   </w:t>
            </w:r>
          </w:p>
          <w:p w14:paraId="1CB43A38" w14:textId="77777777" w:rsidR="00A10603" w:rsidRPr="00427783" w:rsidRDefault="00056434" w:rsidP="00362552">
            <w:pPr>
              <w:rPr>
                <w:b/>
                <w:sz w:val="28"/>
                <w:szCs w:val="28"/>
              </w:rPr>
            </w:pPr>
            <w:r>
              <w:rPr>
                <w:b/>
                <w:sz w:val="28"/>
                <w:szCs w:val="28"/>
              </w:rPr>
              <w:t xml:space="preserve">Basket #3 </w:t>
            </w:r>
            <w:r w:rsidR="00602F6D">
              <w:rPr>
                <w:b/>
                <w:sz w:val="28"/>
                <w:szCs w:val="28"/>
              </w:rPr>
              <w:t>Beach</w:t>
            </w:r>
            <w:r>
              <w:rPr>
                <w:b/>
                <w:sz w:val="28"/>
                <w:szCs w:val="28"/>
              </w:rPr>
              <w:t xml:space="preserve"> Day &amp;</w:t>
            </w:r>
            <w:r w:rsidR="00602F6D">
              <w:rPr>
                <w:b/>
                <w:sz w:val="28"/>
                <w:szCs w:val="28"/>
              </w:rPr>
              <w:t xml:space="preserve"> Summer Fun- </w:t>
            </w:r>
            <w:r w:rsidR="00300B79">
              <w:rPr>
                <w:b/>
                <w:sz w:val="28"/>
                <w:szCs w:val="28"/>
              </w:rPr>
              <w:t>Mrs.</w:t>
            </w:r>
            <w:r w:rsidR="00602F6D">
              <w:rPr>
                <w:b/>
                <w:sz w:val="28"/>
                <w:szCs w:val="28"/>
              </w:rPr>
              <w:t xml:space="preserve"> Williams</w:t>
            </w:r>
            <w:r>
              <w:rPr>
                <w:b/>
                <w:sz w:val="28"/>
                <w:szCs w:val="28"/>
              </w:rPr>
              <w:t xml:space="preserve"> 2 baskets</w:t>
            </w:r>
          </w:p>
          <w:p w14:paraId="492A29D2" w14:textId="77777777" w:rsidR="00070AFD" w:rsidRPr="00602F6D" w:rsidRDefault="00056434" w:rsidP="00A10603">
            <w:r>
              <w:t xml:space="preserve">Splash beach ball, battle blaster water gun, water balloons, Beach towels, water bottles, water blasters, rainbow tube, beach ball, intertubes, swim goggles, chair, bubbles, sidewalk paint sprayer, jump ropes, </w:t>
            </w:r>
            <w:r w:rsidR="00F2174E">
              <w:t>Freezbe</w:t>
            </w:r>
            <w:r>
              <w:t>, chalk, sand pail, bucket pail of sand and water toys</w:t>
            </w:r>
          </w:p>
          <w:p w14:paraId="71932EF5" w14:textId="77777777" w:rsidR="00577F0D" w:rsidRDefault="00577F0D" w:rsidP="00A10603">
            <w:pPr>
              <w:rPr>
                <w:sz w:val="24"/>
                <w:szCs w:val="24"/>
              </w:rPr>
            </w:pPr>
          </w:p>
          <w:p w14:paraId="367D6CC2" w14:textId="77777777" w:rsidR="00577F0D" w:rsidRDefault="00577F0D" w:rsidP="00A10603">
            <w:pPr>
              <w:rPr>
                <w:sz w:val="24"/>
                <w:szCs w:val="24"/>
              </w:rPr>
            </w:pPr>
          </w:p>
          <w:p w14:paraId="04C21CC8" w14:textId="77777777" w:rsidR="00A10603" w:rsidRDefault="00A10603" w:rsidP="00A10603">
            <w:pPr>
              <w:rPr>
                <w:sz w:val="24"/>
                <w:szCs w:val="24"/>
              </w:rPr>
            </w:pPr>
          </w:p>
          <w:p w14:paraId="25D6D104" w14:textId="77777777" w:rsidR="00A10603" w:rsidRDefault="00A10603" w:rsidP="00362552">
            <w:pPr>
              <w:rPr>
                <w:sz w:val="36"/>
                <w:szCs w:val="36"/>
              </w:rPr>
            </w:pPr>
          </w:p>
          <w:p w14:paraId="3D1D4E4F" w14:textId="77777777" w:rsidR="00A10603" w:rsidRPr="00A10603" w:rsidRDefault="00A10603" w:rsidP="00362552">
            <w:pPr>
              <w:rPr>
                <w:sz w:val="24"/>
                <w:szCs w:val="24"/>
              </w:rPr>
            </w:pPr>
          </w:p>
          <w:p w14:paraId="28520DF5" w14:textId="77777777" w:rsidR="00A10603" w:rsidRDefault="00A10603" w:rsidP="00362552">
            <w:pPr>
              <w:rPr>
                <w:sz w:val="24"/>
                <w:szCs w:val="24"/>
              </w:rPr>
            </w:pPr>
          </w:p>
          <w:p w14:paraId="6EEE4100" w14:textId="77777777" w:rsidR="00A10603" w:rsidRPr="00362552" w:rsidRDefault="00A10603" w:rsidP="00362552">
            <w:pPr>
              <w:rPr>
                <w:sz w:val="24"/>
                <w:szCs w:val="24"/>
              </w:rPr>
            </w:pPr>
          </w:p>
          <w:p w14:paraId="45408467" w14:textId="77777777" w:rsidR="00362552" w:rsidRPr="00362552" w:rsidRDefault="00362552" w:rsidP="00362552"/>
          <w:p w14:paraId="5724305E" w14:textId="77777777" w:rsidR="00543676" w:rsidRDefault="00543676" w:rsidP="00362552">
            <w:pPr>
              <w:pStyle w:val="Heading1"/>
              <w:spacing w:before="480"/>
            </w:pPr>
          </w:p>
          <w:tbl>
            <w:tblPr>
              <w:tblW w:w="0" w:type="auto"/>
              <w:tblCellMar>
                <w:left w:w="0" w:type="dxa"/>
                <w:right w:w="144" w:type="dxa"/>
              </w:tblCellMar>
              <w:tblLook w:val="04A0" w:firstRow="1" w:lastRow="0" w:firstColumn="1" w:lastColumn="0" w:noHBand="0" w:noVBand="1"/>
              <w:tblDescription w:val="Sidebar photo table"/>
            </w:tblPr>
            <w:tblGrid>
              <w:gridCol w:w="2160"/>
              <w:gridCol w:w="4032"/>
            </w:tblGrid>
            <w:tr w:rsidR="00543676" w14:paraId="3B0C95B5" w14:textId="77777777">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543676" w14:paraId="69713A7F" w14:textId="77777777">
                    <w:tc>
                      <w:tcPr>
                        <w:tcW w:w="0" w:type="auto"/>
                        <w:tcBorders>
                          <w:top w:val="single" w:sz="6" w:space="0" w:color="A6A6A6" w:themeColor="background1" w:themeShade="A6"/>
                          <w:bottom w:val="single" w:sz="6" w:space="0" w:color="A6A6A6" w:themeColor="background1" w:themeShade="A6"/>
                        </w:tcBorders>
                        <w:vAlign w:val="center"/>
                      </w:tcPr>
                      <w:p w14:paraId="226074E5" w14:textId="77777777" w:rsidR="00543676" w:rsidRDefault="00543676">
                        <w:pPr>
                          <w:pStyle w:val="Photo"/>
                        </w:pPr>
                      </w:p>
                    </w:tc>
                  </w:tr>
                </w:tbl>
                <w:p w14:paraId="37DE1B04" w14:textId="77777777" w:rsidR="00543676" w:rsidRDefault="00543676">
                  <w:pPr>
                    <w:pStyle w:val="Caption"/>
                  </w:pPr>
                </w:p>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543676" w14:paraId="670C2F32" w14:textId="77777777">
                    <w:tc>
                      <w:tcPr>
                        <w:tcW w:w="0" w:type="auto"/>
                        <w:tcBorders>
                          <w:top w:val="single" w:sz="6" w:space="0" w:color="A6A6A6" w:themeColor="background1" w:themeShade="A6"/>
                          <w:bottom w:val="single" w:sz="6" w:space="0" w:color="A6A6A6" w:themeColor="background1" w:themeShade="A6"/>
                        </w:tcBorders>
                        <w:vAlign w:val="center"/>
                      </w:tcPr>
                      <w:p w14:paraId="5EBF2C1D" w14:textId="77777777" w:rsidR="00543676" w:rsidRDefault="00543676">
                        <w:pPr>
                          <w:pStyle w:val="Photo"/>
                        </w:pPr>
                      </w:p>
                    </w:tc>
                  </w:tr>
                </w:tbl>
                <w:p w14:paraId="597B891F" w14:textId="77777777" w:rsidR="00543676" w:rsidRDefault="00543676">
                  <w:pPr>
                    <w:pStyle w:val="Caption"/>
                  </w:pPr>
                </w:p>
              </w:tc>
              <w:tc>
                <w:tcPr>
                  <w:tcW w:w="4032" w:type="dxa"/>
                </w:tcPr>
                <w:p w14:paraId="7348630B" w14:textId="77777777" w:rsidR="00543676" w:rsidRDefault="00543676"/>
              </w:tc>
            </w:tr>
          </w:tbl>
          <w:p w14:paraId="6CD80C34" w14:textId="77777777" w:rsidR="00543676" w:rsidRDefault="00543676"/>
        </w:tc>
      </w:tr>
      <w:tr w:rsidR="00543676" w14:paraId="6DBF85F3" w14:textId="77777777">
        <w:trPr>
          <w:trHeight w:hRule="exact" w:val="504"/>
        </w:trPr>
        <w:tc>
          <w:tcPr>
            <w:tcW w:w="6192" w:type="dxa"/>
            <w:vAlign w:val="bottom"/>
          </w:tcPr>
          <w:p w14:paraId="71BC3B5B" w14:textId="77777777" w:rsidR="00543676" w:rsidRDefault="00760E7B">
            <w:pPr>
              <w:pStyle w:val="NoSpacing"/>
              <w:rPr>
                <w:rStyle w:val="PageNumber"/>
              </w:rPr>
            </w:pPr>
            <w:r>
              <w:rPr>
                <w:rStyle w:val="PageNumber"/>
              </w:rPr>
              <w:t>2</w:t>
            </w:r>
          </w:p>
        </w:tc>
        <w:tc>
          <w:tcPr>
            <w:tcW w:w="864" w:type="dxa"/>
            <w:vAlign w:val="bottom"/>
          </w:tcPr>
          <w:p w14:paraId="5D3E1961" w14:textId="77777777" w:rsidR="00543676" w:rsidRDefault="00543676">
            <w:pPr>
              <w:pStyle w:val="NoSpacing"/>
            </w:pPr>
          </w:p>
        </w:tc>
        <w:tc>
          <w:tcPr>
            <w:tcW w:w="864" w:type="dxa"/>
            <w:vAlign w:val="bottom"/>
          </w:tcPr>
          <w:p w14:paraId="326079E0" w14:textId="77777777" w:rsidR="00543676" w:rsidRDefault="00543676">
            <w:pPr>
              <w:pStyle w:val="NoSpacing"/>
            </w:pPr>
          </w:p>
        </w:tc>
        <w:tc>
          <w:tcPr>
            <w:tcW w:w="6192" w:type="dxa"/>
            <w:vAlign w:val="bottom"/>
          </w:tcPr>
          <w:p w14:paraId="3A3065D6" w14:textId="77777777" w:rsidR="00543676" w:rsidRDefault="00760E7B">
            <w:pPr>
              <w:pStyle w:val="NoSpacing"/>
              <w:jc w:val="right"/>
              <w:rPr>
                <w:rStyle w:val="PageNumber"/>
              </w:rPr>
            </w:pPr>
            <w:r>
              <w:rPr>
                <w:rStyle w:val="PageNumber"/>
              </w:rPr>
              <w:t>3</w:t>
            </w:r>
          </w:p>
        </w:tc>
      </w:tr>
    </w:tbl>
    <w:p w14:paraId="6782B8DB" w14:textId="77777777" w:rsidR="00070AFD" w:rsidRPr="00070AFD" w:rsidRDefault="00D22956" w:rsidP="00070AFD">
      <w:pPr>
        <w:pStyle w:val="NoSpacing"/>
      </w:pPr>
      <w:r>
        <w:rPr>
          <w:noProof/>
          <w:lang w:eastAsia="en-US"/>
        </w:rPr>
        <w:lastRenderedPageBreak/>
        <mc:AlternateContent>
          <mc:Choice Requires="wps">
            <w:drawing>
              <wp:anchor distT="45720" distB="45720" distL="114300" distR="114300" simplePos="0" relativeHeight="251661312" behindDoc="0" locked="0" layoutInCell="1" allowOverlap="1" wp14:anchorId="552505E8" wp14:editId="08606934">
                <wp:simplePos x="0" y="0"/>
                <wp:positionH relativeFrom="margin">
                  <wp:posOffset>5013960</wp:posOffset>
                </wp:positionH>
                <wp:positionV relativeFrom="paragraph">
                  <wp:posOffset>3810</wp:posOffset>
                </wp:positionV>
                <wp:extent cx="3800475" cy="66865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686550"/>
                        </a:xfrm>
                        <a:prstGeom prst="rect">
                          <a:avLst/>
                        </a:prstGeom>
                        <a:solidFill>
                          <a:srgbClr val="FFFFFF"/>
                        </a:solidFill>
                        <a:ln w="9525">
                          <a:noFill/>
                          <a:miter lim="800000"/>
                          <a:headEnd/>
                          <a:tailEnd/>
                        </a:ln>
                      </wps:spPr>
                      <wps:txbx>
                        <w:txbxContent>
                          <w:p w14:paraId="5CDFDF56" w14:textId="77777777" w:rsidR="00853E9A" w:rsidRPr="00D22956" w:rsidRDefault="00853E9A" w:rsidP="00853E9A">
                            <w:pPr>
                              <w:pStyle w:val="NoSpacing"/>
                              <w:rPr>
                                <w:b/>
                                <w:sz w:val="28"/>
                                <w:szCs w:val="28"/>
                              </w:rPr>
                            </w:pPr>
                            <w:r>
                              <w:rPr>
                                <w:b/>
                                <w:sz w:val="28"/>
                                <w:szCs w:val="28"/>
                              </w:rPr>
                              <w:t>Basket #9 Gardening- Mrs.</w:t>
                            </w:r>
                            <w:r w:rsidRPr="00D22956">
                              <w:rPr>
                                <w:b/>
                                <w:sz w:val="28"/>
                                <w:szCs w:val="28"/>
                              </w:rPr>
                              <w:t xml:space="preserve">  </w:t>
                            </w:r>
                            <w:r>
                              <w:rPr>
                                <w:b/>
                                <w:sz w:val="28"/>
                                <w:szCs w:val="28"/>
                              </w:rPr>
                              <w:t>Lauer</w:t>
                            </w:r>
                          </w:p>
                          <w:p w14:paraId="1387C99A" w14:textId="77777777" w:rsidR="00853E9A" w:rsidRDefault="00853E9A" w:rsidP="00853E9A">
                            <w:pPr>
                              <w:pStyle w:val="NoSpacing"/>
                            </w:pPr>
                          </w:p>
                          <w:p w14:paraId="5B4DC6E0" w14:textId="77777777" w:rsidR="00853E9A" w:rsidRDefault="00853E9A" w:rsidP="00853E9A">
                            <w:pPr>
                              <w:pStyle w:val="NoSpacing"/>
                            </w:pPr>
                            <w:r>
                              <w:t>Peacok solar light, making your own stone kids,  tools, gloves, starter</w:t>
                            </w:r>
                            <w:r w:rsidRPr="00853E9A">
                              <w:t xml:space="preserve"> </w:t>
                            </w:r>
                            <w:r>
                              <w:t xml:space="preserve">seed kits, seeds, gladioli bubbles, pot, super grow pellets, seed starting potting mix and potting soil.  </w:t>
                            </w:r>
                            <w:r w:rsidR="00F2174E">
                              <w:t>Everything</w:t>
                            </w:r>
                            <w:r>
                              <w:t xml:space="preserve"> you need to start a small garden.</w:t>
                            </w:r>
                          </w:p>
                          <w:p w14:paraId="51D3667A" w14:textId="77777777" w:rsidR="00F2174E" w:rsidRPr="004616C6" w:rsidRDefault="00F2174E" w:rsidP="00853E9A">
                            <w:pPr>
                              <w:pStyle w:val="NoSpacing"/>
                            </w:pPr>
                          </w:p>
                          <w:p w14:paraId="360F2DC3" w14:textId="77777777" w:rsidR="00D22956" w:rsidRPr="00C5591F" w:rsidRDefault="00C46A69">
                            <w:pPr>
                              <w:rPr>
                                <w:b/>
                                <w:sz w:val="28"/>
                                <w:szCs w:val="28"/>
                              </w:rPr>
                            </w:pPr>
                            <w:r>
                              <w:rPr>
                                <w:b/>
                                <w:sz w:val="28"/>
                                <w:szCs w:val="28"/>
                              </w:rPr>
                              <w:t>Basket #</w:t>
                            </w:r>
                            <w:r w:rsidR="00F2174E">
                              <w:rPr>
                                <w:b/>
                                <w:sz w:val="28"/>
                                <w:szCs w:val="28"/>
                              </w:rPr>
                              <w:t>10</w:t>
                            </w:r>
                            <w:r w:rsidR="00F2174E" w:rsidRPr="00C5591F">
                              <w:rPr>
                                <w:b/>
                                <w:sz w:val="28"/>
                                <w:szCs w:val="28"/>
                              </w:rPr>
                              <w:t xml:space="preserve"> Game</w:t>
                            </w:r>
                            <w:r>
                              <w:rPr>
                                <w:b/>
                                <w:sz w:val="28"/>
                                <w:szCs w:val="28"/>
                              </w:rPr>
                              <w:t xml:space="preserve"> Night- Mrs. Whetstine</w:t>
                            </w:r>
                          </w:p>
                          <w:p w14:paraId="7F5B6AB4" w14:textId="77777777" w:rsidR="00D22956" w:rsidRDefault="00C46A69">
                            <w:r>
                              <w:t xml:space="preserve">Card holders, Crazy 8, Go Fish, Old Maid, Connect, Spatter Face, Go Fishing, Egged On, Spot it, Yahtzee, Pie in the Face, Monopoly, and many </w:t>
                            </w:r>
                            <w:r w:rsidR="00F2174E">
                              <w:t>more!</w:t>
                            </w:r>
                            <w:r w:rsidR="00D22956">
                              <w:t xml:space="preserve"> </w:t>
                            </w:r>
                          </w:p>
                          <w:p w14:paraId="71196590" w14:textId="77777777" w:rsidR="00D22956" w:rsidRPr="00C5591F" w:rsidRDefault="00C46A69" w:rsidP="00503696">
                            <w:pPr>
                              <w:rPr>
                                <w:b/>
                                <w:sz w:val="28"/>
                                <w:szCs w:val="28"/>
                              </w:rPr>
                            </w:pPr>
                            <w:r>
                              <w:rPr>
                                <w:b/>
                                <w:sz w:val="28"/>
                                <w:szCs w:val="28"/>
                              </w:rPr>
                              <w:t>Basket #11 Coffee Lovers- Mrs. Stewart</w:t>
                            </w:r>
                          </w:p>
                          <w:p w14:paraId="765A2DFC" w14:textId="77777777" w:rsidR="00503696" w:rsidRDefault="00C46A69" w:rsidP="00503696">
                            <w:r>
                              <w:t xml:space="preserve">Coffee pump pot, Java House chocolates, hot chocolate from Silly Cow Farms,  Coffee Masters coffee, French Vanilla Whipped Topping Foam, thermal coffee cup, caramel coffee, Kalona Chocolates, and Caribou Vanilla Hazelnut coffee, </w:t>
                            </w:r>
                          </w:p>
                          <w:p w14:paraId="7CA3134E" w14:textId="77777777" w:rsidR="00503696" w:rsidRPr="00C5591F" w:rsidRDefault="00AF6205" w:rsidP="00503696">
                            <w:pPr>
                              <w:rPr>
                                <w:b/>
                                <w:sz w:val="28"/>
                                <w:szCs w:val="28"/>
                              </w:rPr>
                            </w:pPr>
                            <w:r>
                              <w:rPr>
                                <w:b/>
                                <w:sz w:val="28"/>
                                <w:szCs w:val="28"/>
                              </w:rPr>
                              <w:t xml:space="preserve">Basket #12 </w:t>
                            </w:r>
                            <w:r w:rsidR="00785ABC">
                              <w:rPr>
                                <w:b/>
                                <w:sz w:val="28"/>
                                <w:szCs w:val="28"/>
                              </w:rPr>
                              <w:t>Rainy Day- Mrs. Brase</w:t>
                            </w:r>
                          </w:p>
                          <w:p w14:paraId="172893CB" w14:textId="77777777" w:rsidR="00C5591F" w:rsidRDefault="00785ABC" w:rsidP="00503696">
                            <w:r>
                              <w:t>Umbrella, slime kit, popcorn, fun straws, mark it real jewelry kit, books, magnetic drawing board, canvas drawing sets, fidget spinner, letter writing kit and it’s a chalk board t-shirt.</w:t>
                            </w:r>
                            <w:r w:rsidR="00C5591F">
                              <w:t>.</w:t>
                            </w:r>
                          </w:p>
                          <w:p w14:paraId="0ABAA159" w14:textId="77777777" w:rsidR="00C5591F" w:rsidRPr="00C5591F" w:rsidRDefault="00AF6205" w:rsidP="00503696">
                            <w:pPr>
                              <w:rPr>
                                <w:b/>
                                <w:sz w:val="28"/>
                                <w:szCs w:val="28"/>
                              </w:rPr>
                            </w:pPr>
                            <w:r>
                              <w:rPr>
                                <w:b/>
                                <w:sz w:val="28"/>
                                <w:szCs w:val="28"/>
                              </w:rPr>
                              <w:t>Basket #13</w:t>
                            </w:r>
                            <w:r w:rsidR="00785ABC">
                              <w:rPr>
                                <w:b/>
                                <w:sz w:val="28"/>
                                <w:szCs w:val="28"/>
                              </w:rPr>
                              <w:t xml:space="preserve"> Fun with Science/STEM Mr. Schantz </w:t>
                            </w:r>
                            <w:r w:rsidR="002D1744">
                              <w:rPr>
                                <w:b/>
                                <w:sz w:val="28"/>
                                <w:szCs w:val="28"/>
                              </w:rPr>
                              <w:t>2</w:t>
                            </w:r>
                            <w:r w:rsidR="00785ABC">
                              <w:rPr>
                                <w:b/>
                                <w:sz w:val="28"/>
                                <w:szCs w:val="28"/>
                              </w:rPr>
                              <w:t xml:space="preserve"> baskets</w:t>
                            </w:r>
                          </w:p>
                          <w:p w14:paraId="34CC9B90" w14:textId="77777777" w:rsidR="002D1744" w:rsidRDefault="002D1744" w:rsidP="00503696">
                            <w:r>
                              <w:t xml:space="preserve">Science Kits, robots, legos, stickbots, minecraft, deep sea glow and Yo-Kai </w:t>
                            </w:r>
                            <w:r w:rsidR="00F2174E">
                              <w:t>items</w:t>
                            </w:r>
                            <w:r>
                              <w:t xml:space="preserve">.  </w:t>
                            </w:r>
                          </w:p>
                          <w:p w14:paraId="2878C10D" w14:textId="77777777" w:rsidR="00785ABC" w:rsidRDefault="00785ABC" w:rsidP="00503696">
                            <w:pPr>
                              <w:rPr>
                                <w:b/>
                                <w:sz w:val="28"/>
                                <w:szCs w:val="28"/>
                              </w:rPr>
                            </w:pPr>
                            <w:r>
                              <w:rPr>
                                <w:b/>
                                <w:sz w:val="28"/>
                                <w:szCs w:val="28"/>
                              </w:rPr>
                              <w:t xml:space="preserve">Basket </w:t>
                            </w:r>
                            <w:r w:rsidR="00AF6205">
                              <w:rPr>
                                <w:b/>
                                <w:sz w:val="28"/>
                                <w:szCs w:val="28"/>
                              </w:rPr>
                              <w:t>#14</w:t>
                            </w:r>
                            <w:r w:rsidR="00C5591F" w:rsidRPr="00C5591F">
                              <w:rPr>
                                <w:b/>
                                <w:sz w:val="28"/>
                                <w:szCs w:val="28"/>
                              </w:rPr>
                              <w:t xml:space="preserve"> </w:t>
                            </w:r>
                            <w:r>
                              <w:rPr>
                                <w:b/>
                                <w:sz w:val="28"/>
                                <w:szCs w:val="28"/>
                              </w:rPr>
                              <w:t xml:space="preserve">Gift Cards Galore- </w:t>
                            </w:r>
                            <w:r w:rsidR="00853E9A">
                              <w:rPr>
                                <w:b/>
                                <w:sz w:val="28"/>
                                <w:szCs w:val="28"/>
                              </w:rPr>
                              <w:t>Mrs.</w:t>
                            </w:r>
                            <w:r>
                              <w:rPr>
                                <w:b/>
                                <w:sz w:val="28"/>
                                <w:szCs w:val="28"/>
                              </w:rPr>
                              <w:t xml:space="preserve"> Soukup</w:t>
                            </w:r>
                          </w:p>
                          <w:p w14:paraId="3B92CC1E" w14:textId="77777777" w:rsidR="00785ABC" w:rsidRPr="00785ABC" w:rsidRDefault="00785ABC" w:rsidP="00503696">
                            <w:r>
                              <w:t>Scheels, Burger King, Subway, McDonalds, Starbucks, Olive Garden, Children’s Museum, Cold Stone Creamery, Apple, Kum and Go, Panda Express, Peaceful Nature, Taco</w:t>
                            </w:r>
                            <w:r w:rsidR="00F2174E">
                              <w:t xml:space="preserve"> B</w:t>
                            </w:r>
                            <w:r>
                              <w:t xml:space="preserve">ell and more. </w:t>
                            </w:r>
                          </w:p>
                          <w:p w14:paraId="09AD5DD0" w14:textId="77777777" w:rsidR="002D1744" w:rsidRPr="00C5591F" w:rsidRDefault="002D1744" w:rsidP="00503696"/>
                          <w:p w14:paraId="5AF4AFE8" w14:textId="77777777" w:rsidR="00C5591F" w:rsidRPr="00C5591F" w:rsidRDefault="00C5591F" w:rsidP="00503696"/>
                          <w:p w14:paraId="780D2BB9" w14:textId="77777777" w:rsidR="00C5591F" w:rsidRPr="00C5591F" w:rsidRDefault="00C5591F" w:rsidP="00503696"/>
                          <w:p w14:paraId="2C534D3F" w14:textId="77777777" w:rsidR="00503696" w:rsidRPr="00503696" w:rsidRDefault="00503696" w:rsidP="00503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2505E8" id="_x0000_t202" coordsize="21600,21600" o:spt="202" path="m,l,21600r21600,l21600,xe">
                <v:stroke joinstyle="miter"/>
                <v:path gradientshapeok="t" o:connecttype="rect"/>
              </v:shapetype>
              <v:shape id="Text Box 2" o:spid="_x0000_s1026" type="#_x0000_t202" style="position:absolute;margin-left:394.8pt;margin-top:.3pt;width:299.25pt;height:5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" stroked="f">
                <v:textbox>
                  <w:txbxContent>
                    <w:p w14:paraId="5CDFDF56" w14:textId="77777777" w:rsidR="00853E9A" w:rsidRPr="00D22956" w:rsidRDefault="00853E9A" w:rsidP="00853E9A">
                      <w:pPr>
                        <w:pStyle w:val="NoSpacing"/>
                        <w:rPr>
                          <w:b/>
                          <w:sz w:val="28"/>
                          <w:szCs w:val="28"/>
                        </w:rPr>
                      </w:pPr>
                      <w:r>
                        <w:rPr>
                          <w:b/>
                          <w:sz w:val="28"/>
                          <w:szCs w:val="28"/>
                        </w:rPr>
                        <w:t>Basket #9 Gardening- Mrs.</w:t>
                      </w:r>
                      <w:r w:rsidRPr="00D22956">
                        <w:rPr>
                          <w:b/>
                          <w:sz w:val="28"/>
                          <w:szCs w:val="28"/>
                        </w:rPr>
                        <w:t xml:space="preserve">  </w:t>
                      </w:r>
                      <w:r>
                        <w:rPr>
                          <w:b/>
                          <w:sz w:val="28"/>
                          <w:szCs w:val="28"/>
                        </w:rPr>
                        <w:t>Lauer</w:t>
                      </w:r>
                    </w:p>
                    <w:p w14:paraId="1387C99A" w14:textId="77777777" w:rsidR="00853E9A" w:rsidRDefault="00853E9A" w:rsidP="00853E9A">
                      <w:pPr>
                        <w:pStyle w:val="NoSpacing"/>
                      </w:pPr>
                    </w:p>
                    <w:p w14:paraId="5B4DC6E0" w14:textId="77777777" w:rsidR="00853E9A" w:rsidRDefault="00853E9A" w:rsidP="00853E9A">
                      <w:pPr>
                        <w:pStyle w:val="NoSpacing"/>
                      </w:pPr>
                      <w:proofErr w:type="spellStart"/>
                      <w:r>
                        <w:t>Peacok</w:t>
                      </w:r>
                      <w:proofErr w:type="spellEnd"/>
                      <w:r>
                        <w:t xml:space="preserve"> solar light, making your own stone kids,  tools, gloves, starter</w:t>
                      </w:r>
                      <w:r w:rsidRPr="00853E9A">
                        <w:t xml:space="preserve"> </w:t>
                      </w:r>
                      <w:r>
                        <w:t xml:space="preserve">seed kits, seeds, gladioli bubbles, pot, super grow pellets, seed starting potting mix and potting soil.  </w:t>
                      </w:r>
                      <w:r w:rsidR="00F2174E">
                        <w:t>Everything</w:t>
                      </w:r>
                      <w:r>
                        <w:t xml:space="preserve"> you need to start a small garden.</w:t>
                      </w:r>
                    </w:p>
                    <w:p w14:paraId="51D3667A" w14:textId="77777777" w:rsidR="00F2174E" w:rsidRPr="004616C6" w:rsidRDefault="00F2174E" w:rsidP="00853E9A">
                      <w:pPr>
                        <w:pStyle w:val="NoSpacing"/>
                      </w:pPr>
                    </w:p>
                    <w:p w14:paraId="360F2DC3" w14:textId="77777777" w:rsidR="00D22956" w:rsidRPr="00C5591F" w:rsidRDefault="00C46A69">
                      <w:pPr>
                        <w:rPr>
                          <w:b/>
                          <w:sz w:val="28"/>
                          <w:szCs w:val="28"/>
                        </w:rPr>
                      </w:pPr>
                      <w:r>
                        <w:rPr>
                          <w:b/>
                          <w:sz w:val="28"/>
                          <w:szCs w:val="28"/>
                        </w:rPr>
                        <w:t>Basket #</w:t>
                      </w:r>
                      <w:r w:rsidR="00F2174E">
                        <w:rPr>
                          <w:b/>
                          <w:sz w:val="28"/>
                          <w:szCs w:val="28"/>
                        </w:rPr>
                        <w:t>10</w:t>
                      </w:r>
                      <w:r w:rsidR="00F2174E" w:rsidRPr="00C5591F">
                        <w:rPr>
                          <w:b/>
                          <w:sz w:val="28"/>
                          <w:szCs w:val="28"/>
                        </w:rPr>
                        <w:t xml:space="preserve"> Game</w:t>
                      </w:r>
                      <w:r>
                        <w:rPr>
                          <w:b/>
                          <w:sz w:val="28"/>
                          <w:szCs w:val="28"/>
                        </w:rPr>
                        <w:t xml:space="preserve"> Night- Mrs. Whetstine</w:t>
                      </w:r>
                    </w:p>
                    <w:p w14:paraId="7F5B6AB4" w14:textId="77777777" w:rsidR="00D22956" w:rsidRDefault="00C46A69">
                      <w:r>
                        <w:t xml:space="preserve">Card holders, Crazy 8, Go Fish, Old Maid, Connect, Spatter Face, Go Fishing, Egged On, Spot it, Yahtzee, Pie in the Face, Monopoly, and many </w:t>
                      </w:r>
                      <w:r w:rsidR="00F2174E">
                        <w:t>more!</w:t>
                      </w:r>
                      <w:r w:rsidR="00D22956">
                        <w:t xml:space="preserve"> </w:t>
                      </w:r>
                    </w:p>
                    <w:p w14:paraId="71196590" w14:textId="77777777" w:rsidR="00D22956" w:rsidRPr="00C5591F" w:rsidRDefault="00C46A69" w:rsidP="00503696">
                      <w:pPr>
                        <w:rPr>
                          <w:b/>
                          <w:sz w:val="28"/>
                          <w:szCs w:val="28"/>
                        </w:rPr>
                      </w:pPr>
                      <w:r>
                        <w:rPr>
                          <w:b/>
                          <w:sz w:val="28"/>
                          <w:szCs w:val="28"/>
                        </w:rPr>
                        <w:t>Basket #11 Coffee Lovers- Mrs. Stewart</w:t>
                      </w:r>
                    </w:p>
                    <w:p w14:paraId="765A2DFC" w14:textId="77777777" w:rsidR="00503696" w:rsidRDefault="00C46A69" w:rsidP="00503696">
                      <w:r>
                        <w:t xml:space="preserve">Coffee pump pot, Java House chocolates, hot chocolate from Silly Cow Farms,  Coffee Masters coffee, French Vanilla Whipped Topping Foam, thermal coffee cup, caramel coffee, Kalona Chocolates, and Caribou Vanilla Hazelnut coffee, </w:t>
                      </w:r>
                    </w:p>
                    <w:p w14:paraId="7CA3134E" w14:textId="77777777" w:rsidR="00503696" w:rsidRPr="00C5591F" w:rsidRDefault="00AF6205" w:rsidP="00503696">
                      <w:pPr>
                        <w:rPr>
                          <w:b/>
                          <w:sz w:val="28"/>
                          <w:szCs w:val="28"/>
                        </w:rPr>
                      </w:pPr>
                      <w:r>
                        <w:rPr>
                          <w:b/>
                          <w:sz w:val="28"/>
                          <w:szCs w:val="28"/>
                        </w:rPr>
                        <w:t xml:space="preserve">Basket #12 </w:t>
                      </w:r>
                      <w:r w:rsidR="00785ABC">
                        <w:rPr>
                          <w:b/>
                          <w:sz w:val="28"/>
                          <w:szCs w:val="28"/>
                        </w:rPr>
                        <w:t xml:space="preserve">Rainy Day- Mrs. </w:t>
                      </w:r>
                      <w:proofErr w:type="spellStart"/>
                      <w:r w:rsidR="00785ABC">
                        <w:rPr>
                          <w:b/>
                          <w:sz w:val="28"/>
                          <w:szCs w:val="28"/>
                        </w:rPr>
                        <w:t>Brase</w:t>
                      </w:r>
                      <w:proofErr w:type="spellEnd"/>
                    </w:p>
                    <w:p w14:paraId="172893CB" w14:textId="77777777" w:rsidR="00C5591F" w:rsidRDefault="00785ABC" w:rsidP="00503696">
                      <w:r>
                        <w:t>Umbrella, slime kit, popcorn, fun straws, mark it real jewelry kit, books, magnetic drawing board, canvas drawing sets, fidget spinner, letter writing kit and it’s a chalk board t-shirt.</w:t>
                      </w:r>
                      <w:r w:rsidR="00C5591F">
                        <w:t>.</w:t>
                      </w:r>
                    </w:p>
                    <w:p w14:paraId="0ABAA159" w14:textId="77777777" w:rsidR="00C5591F" w:rsidRPr="00C5591F" w:rsidRDefault="00AF6205" w:rsidP="00503696">
                      <w:pPr>
                        <w:rPr>
                          <w:b/>
                          <w:sz w:val="28"/>
                          <w:szCs w:val="28"/>
                        </w:rPr>
                      </w:pPr>
                      <w:r>
                        <w:rPr>
                          <w:b/>
                          <w:sz w:val="28"/>
                          <w:szCs w:val="28"/>
                        </w:rPr>
                        <w:t>Basket #13</w:t>
                      </w:r>
                      <w:r w:rsidR="00785ABC">
                        <w:rPr>
                          <w:b/>
                          <w:sz w:val="28"/>
                          <w:szCs w:val="28"/>
                        </w:rPr>
                        <w:t xml:space="preserve"> Fun with Science/STEM Mr. Schantz </w:t>
                      </w:r>
                      <w:r w:rsidR="002D1744">
                        <w:rPr>
                          <w:b/>
                          <w:sz w:val="28"/>
                          <w:szCs w:val="28"/>
                        </w:rPr>
                        <w:t>2</w:t>
                      </w:r>
                      <w:r w:rsidR="00785ABC">
                        <w:rPr>
                          <w:b/>
                          <w:sz w:val="28"/>
                          <w:szCs w:val="28"/>
                        </w:rPr>
                        <w:t xml:space="preserve"> baskets</w:t>
                      </w:r>
                    </w:p>
                    <w:p w14:paraId="34CC9B90" w14:textId="77777777" w:rsidR="002D1744" w:rsidRDefault="002D1744" w:rsidP="00503696">
                      <w:r>
                        <w:t xml:space="preserve">Science Kits, robots, </w:t>
                      </w:r>
                      <w:proofErr w:type="spellStart"/>
                      <w:r>
                        <w:t>legos</w:t>
                      </w:r>
                      <w:proofErr w:type="spellEnd"/>
                      <w:r>
                        <w:t xml:space="preserve">, </w:t>
                      </w:r>
                      <w:proofErr w:type="spellStart"/>
                      <w:r>
                        <w:t>stickbots</w:t>
                      </w:r>
                      <w:proofErr w:type="spellEnd"/>
                      <w:r>
                        <w:t xml:space="preserve">, </w:t>
                      </w:r>
                      <w:proofErr w:type="spellStart"/>
                      <w:r>
                        <w:t>minecraft</w:t>
                      </w:r>
                      <w:proofErr w:type="spellEnd"/>
                      <w:r>
                        <w:t xml:space="preserve">, deep sea glow and </w:t>
                      </w:r>
                      <w:proofErr w:type="spellStart"/>
                      <w:r>
                        <w:t>Yo</w:t>
                      </w:r>
                      <w:proofErr w:type="spellEnd"/>
                      <w:r>
                        <w:t xml:space="preserve">-Kai </w:t>
                      </w:r>
                      <w:r w:rsidR="00F2174E">
                        <w:t>items</w:t>
                      </w:r>
                      <w:r>
                        <w:t xml:space="preserve">.  </w:t>
                      </w:r>
                    </w:p>
                    <w:p w14:paraId="2878C10D" w14:textId="77777777" w:rsidR="00785ABC" w:rsidRDefault="00785ABC" w:rsidP="00503696">
                      <w:pPr>
                        <w:rPr>
                          <w:b/>
                          <w:sz w:val="28"/>
                          <w:szCs w:val="28"/>
                        </w:rPr>
                      </w:pPr>
                      <w:r>
                        <w:rPr>
                          <w:b/>
                          <w:sz w:val="28"/>
                          <w:szCs w:val="28"/>
                        </w:rPr>
                        <w:t xml:space="preserve">Basket </w:t>
                      </w:r>
                      <w:r w:rsidR="00AF6205">
                        <w:rPr>
                          <w:b/>
                          <w:sz w:val="28"/>
                          <w:szCs w:val="28"/>
                        </w:rPr>
                        <w:t>#14</w:t>
                      </w:r>
                      <w:r w:rsidR="00C5591F" w:rsidRPr="00C5591F">
                        <w:rPr>
                          <w:b/>
                          <w:sz w:val="28"/>
                          <w:szCs w:val="28"/>
                        </w:rPr>
                        <w:t xml:space="preserve"> </w:t>
                      </w:r>
                      <w:r>
                        <w:rPr>
                          <w:b/>
                          <w:sz w:val="28"/>
                          <w:szCs w:val="28"/>
                        </w:rPr>
                        <w:t xml:space="preserve">Gift Cards Galore- </w:t>
                      </w:r>
                      <w:r w:rsidR="00853E9A">
                        <w:rPr>
                          <w:b/>
                          <w:sz w:val="28"/>
                          <w:szCs w:val="28"/>
                        </w:rPr>
                        <w:t>Mrs.</w:t>
                      </w:r>
                      <w:r>
                        <w:rPr>
                          <w:b/>
                          <w:sz w:val="28"/>
                          <w:szCs w:val="28"/>
                        </w:rPr>
                        <w:t xml:space="preserve"> Soukup</w:t>
                      </w:r>
                    </w:p>
                    <w:p w14:paraId="3B92CC1E" w14:textId="77777777" w:rsidR="00785ABC" w:rsidRPr="00785ABC" w:rsidRDefault="00785ABC" w:rsidP="00503696">
                      <w:r>
                        <w:t>Scheels, Burger King, Subway, McDonalds, Starbucks, Olive Garden, Children’s Museum, Cold Stone Creamery, Apple, Kum and Go, Panda Express, Peaceful Nature, Taco</w:t>
                      </w:r>
                      <w:r w:rsidR="00F2174E">
                        <w:t xml:space="preserve"> B</w:t>
                      </w:r>
                      <w:r>
                        <w:t xml:space="preserve">ell and more. </w:t>
                      </w:r>
                    </w:p>
                    <w:p w14:paraId="09AD5DD0" w14:textId="77777777" w:rsidR="002D1744" w:rsidRPr="00C5591F" w:rsidRDefault="002D1744" w:rsidP="00503696"/>
                    <w:p w14:paraId="5AF4AFE8" w14:textId="77777777" w:rsidR="00C5591F" w:rsidRPr="00C5591F" w:rsidRDefault="00C5591F" w:rsidP="00503696"/>
                    <w:p w14:paraId="780D2BB9" w14:textId="77777777" w:rsidR="00C5591F" w:rsidRPr="00C5591F" w:rsidRDefault="00C5591F" w:rsidP="00503696"/>
                    <w:p w14:paraId="2C534D3F" w14:textId="77777777" w:rsidR="00503696" w:rsidRPr="00503696" w:rsidRDefault="00503696" w:rsidP="00503696"/>
                  </w:txbxContent>
                </v:textbox>
                <w10:wrap type="square" anchorx="margin"/>
              </v:shape>
            </w:pict>
          </mc:Fallback>
        </mc:AlternateContent>
      </w:r>
      <w:r w:rsidR="00070AFD">
        <w:rPr>
          <w:noProof/>
          <w:lang w:eastAsia="en-US"/>
        </w:rPr>
        <mc:AlternateContent>
          <mc:Choice Requires="wps">
            <w:drawing>
              <wp:anchor distT="45720" distB="45720" distL="114300" distR="114300" simplePos="0" relativeHeight="251659264" behindDoc="0" locked="0" layoutInCell="1" allowOverlap="1" wp14:anchorId="75B0B426" wp14:editId="16FC01DB">
                <wp:simplePos x="0" y="0"/>
                <wp:positionH relativeFrom="margin">
                  <wp:align>left</wp:align>
                </wp:positionH>
                <wp:positionV relativeFrom="paragraph">
                  <wp:posOffset>0</wp:posOffset>
                </wp:positionV>
                <wp:extent cx="4067175" cy="6743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743700"/>
                        </a:xfrm>
                        <a:prstGeom prst="rect">
                          <a:avLst/>
                        </a:prstGeom>
                        <a:solidFill>
                          <a:srgbClr val="FFFFFF"/>
                        </a:solidFill>
                        <a:ln w="9525">
                          <a:noFill/>
                          <a:miter lim="800000"/>
                          <a:headEnd/>
                          <a:tailEnd/>
                        </a:ln>
                      </wps:spPr>
                      <wps:txbx>
                        <w:txbxContent>
                          <w:p w14:paraId="7FEB9A58" w14:textId="77777777" w:rsidR="00070AFD" w:rsidRPr="004616C6" w:rsidRDefault="00056434" w:rsidP="00070AFD">
                            <w:pPr>
                              <w:pStyle w:val="NoSpacing"/>
                              <w:rPr>
                                <w:b/>
                                <w:sz w:val="28"/>
                                <w:szCs w:val="28"/>
                              </w:rPr>
                            </w:pPr>
                            <w:r>
                              <w:rPr>
                                <w:b/>
                                <w:sz w:val="28"/>
                                <w:szCs w:val="28"/>
                              </w:rPr>
                              <w:t>Basket #4</w:t>
                            </w:r>
                            <w:r w:rsidR="00070AFD" w:rsidRPr="004616C6">
                              <w:rPr>
                                <w:b/>
                                <w:sz w:val="28"/>
                                <w:szCs w:val="28"/>
                              </w:rPr>
                              <w:t xml:space="preserve"> Movie Night</w:t>
                            </w:r>
                            <w:r>
                              <w:rPr>
                                <w:b/>
                                <w:sz w:val="28"/>
                                <w:szCs w:val="28"/>
                              </w:rPr>
                              <w:t>- Mrs. Yoder 2 baskets</w:t>
                            </w:r>
                          </w:p>
                          <w:p w14:paraId="0C8D2339" w14:textId="77777777" w:rsidR="00070AFD" w:rsidRDefault="00070AFD" w:rsidP="00070AFD">
                            <w:pPr>
                              <w:pStyle w:val="NoSpacing"/>
                              <w:rPr>
                                <w:sz w:val="28"/>
                                <w:szCs w:val="28"/>
                              </w:rPr>
                            </w:pPr>
                          </w:p>
                          <w:p w14:paraId="1D8D01EC" w14:textId="77777777" w:rsidR="00866EF7" w:rsidRDefault="00056434" w:rsidP="00070AFD">
                            <w:pPr>
                              <w:pStyle w:val="NoSpacing"/>
                            </w:pPr>
                            <w:r>
                              <w:t xml:space="preserve">Candy, candy, candy, throw, popcorn, popcorn seasoning, popcorn </w:t>
                            </w:r>
                            <w:r w:rsidR="00F2174E">
                              <w:t>popper</w:t>
                            </w:r>
                            <w:r>
                              <w:t xml:space="preserve">, back chairs, movie theater butter, </w:t>
                            </w:r>
                            <w:r w:rsidR="00F2174E">
                              <w:t>bowls, Movies:</w:t>
                            </w:r>
                            <w:r>
                              <w:t xml:space="preserve"> Journey, Notebook, Blind Side, Stuart Little, The Chub Chubbs, Jumani, Sweet Home Alabama, Miracle, Lego</w:t>
                            </w:r>
                            <w:r w:rsidR="00AD6C87">
                              <w:t xml:space="preserve"> Movie, Batman</w:t>
                            </w:r>
                            <w:r w:rsidR="00F2174E">
                              <w:t xml:space="preserve"> </w:t>
                            </w:r>
                            <w:r w:rsidR="00AD6C87">
                              <w:t>&amp; DC Super Heroes</w:t>
                            </w:r>
                            <w:r>
                              <w:t xml:space="preserve"> </w:t>
                            </w:r>
                          </w:p>
                          <w:p w14:paraId="458F87C3" w14:textId="77777777" w:rsidR="00866EF7" w:rsidRDefault="00866EF7" w:rsidP="00070AFD">
                            <w:pPr>
                              <w:pStyle w:val="NoSpacing"/>
                            </w:pPr>
                          </w:p>
                          <w:p w14:paraId="2E581331" w14:textId="77777777" w:rsidR="00070AFD" w:rsidRPr="004616C6" w:rsidRDefault="00866EF7" w:rsidP="00070AFD">
                            <w:pPr>
                              <w:pStyle w:val="NoSpacing"/>
                              <w:rPr>
                                <w:b/>
                                <w:sz w:val="28"/>
                                <w:szCs w:val="28"/>
                              </w:rPr>
                            </w:pPr>
                            <w:r w:rsidRPr="004616C6">
                              <w:rPr>
                                <w:b/>
                              </w:rPr>
                              <w:t xml:space="preserve"> </w:t>
                            </w:r>
                            <w:r w:rsidR="00056434">
                              <w:rPr>
                                <w:b/>
                                <w:sz w:val="28"/>
                                <w:szCs w:val="28"/>
                              </w:rPr>
                              <w:t>Basket #5</w:t>
                            </w:r>
                            <w:r w:rsidR="007C0A33" w:rsidRPr="004616C6">
                              <w:rPr>
                                <w:b/>
                                <w:sz w:val="28"/>
                                <w:szCs w:val="28"/>
                              </w:rPr>
                              <w:t xml:space="preserve"> </w:t>
                            </w:r>
                            <w:r w:rsidR="00056434">
                              <w:rPr>
                                <w:b/>
                                <w:sz w:val="28"/>
                                <w:szCs w:val="28"/>
                              </w:rPr>
                              <w:t xml:space="preserve">Arts &amp; Craft- </w:t>
                            </w:r>
                            <w:r w:rsidR="002D1744">
                              <w:rPr>
                                <w:b/>
                                <w:sz w:val="28"/>
                                <w:szCs w:val="28"/>
                              </w:rPr>
                              <w:t>Mrs.</w:t>
                            </w:r>
                            <w:r w:rsidR="00056434">
                              <w:rPr>
                                <w:b/>
                                <w:sz w:val="28"/>
                                <w:szCs w:val="28"/>
                              </w:rPr>
                              <w:t xml:space="preserve"> Sammons</w:t>
                            </w:r>
                          </w:p>
                          <w:p w14:paraId="03E4FFFE" w14:textId="77777777" w:rsidR="00866EF7" w:rsidRPr="00866EF7" w:rsidRDefault="00866EF7" w:rsidP="00070AFD">
                            <w:pPr>
                              <w:pStyle w:val="NoSpacing"/>
                            </w:pPr>
                          </w:p>
                          <w:p w14:paraId="033D67CD" w14:textId="77777777" w:rsidR="00AD6C87" w:rsidRPr="00AD6C87" w:rsidRDefault="00AD6C87" w:rsidP="00AD6C87">
                            <w:pPr>
                              <w:pStyle w:val="PlainText"/>
                              <w:rPr>
                                <w:rFonts w:asciiTheme="minorHAnsi" w:hAnsiTheme="minorHAnsi"/>
                                <w:sz w:val="20"/>
                                <w:szCs w:val="20"/>
                              </w:rPr>
                            </w:pPr>
                            <w:r w:rsidRPr="00AD6C87">
                              <w:rPr>
                                <w:rFonts w:asciiTheme="minorHAnsi" w:hAnsiTheme="minorHAnsi"/>
                                <w:sz w:val="20"/>
                                <w:szCs w:val="20"/>
                              </w:rPr>
                              <w:t>Motorized Crayon carver</w:t>
                            </w:r>
                            <w:r>
                              <w:rPr>
                                <w:rFonts w:asciiTheme="minorHAnsi" w:hAnsiTheme="minorHAnsi"/>
                                <w:sz w:val="20"/>
                                <w:szCs w:val="20"/>
                              </w:rPr>
                              <w:t>, s</w:t>
                            </w:r>
                            <w:r w:rsidRPr="00AD6C87">
                              <w:rPr>
                                <w:rFonts w:asciiTheme="minorHAnsi" w:hAnsiTheme="minorHAnsi"/>
                                <w:sz w:val="20"/>
                                <w:szCs w:val="20"/>
                              </w:rPr>
                              <w:t>ketch and artist paper</w:t>
                            </w:r>
                            <w:r>
                              <w:rPr>
                                <w:rFonts w:asciiTheme="minorHAnsi" w:hAnsiTheme="minorHAnsi"/>
                                <w:sz w:val="20"/>
                                <w:szCs w:val="20"/>
                              </w:rPr>
                              <w:t>, a</w:t>
                            </w:r>
                            <w:r w:rsidRPr="00AD6C87">
                              <w:rPr>
                                <w:rFonts w:asciiTheme="minorHAnsi" w:hAnsiTheme="minorHAnsi"/>
                                <w:sz w:val="20"/>
                                <w:szCs w:val="20"/>
                              </w:rPr>
                              <w:t>rtwork coloring books</w:t>
                            </w:r>
                            <w:r>
                              <w:rPr>
                                <w:rFonts w:asciiTheme="minorHAnsi" w:hAnsiTheme="minorHAnsi"/>
                                <w:sz w:val="20"/>
                                <w:szCs w:val="20"/>
                              </w:rPr>
                              <w:t>, squiggle on the go, m</w:t>
                            </w:r>
                            <w:r w:rsidRPr="00AD6C87">
                              <w:rPr>
                                <w:rFonts w:asciiTheme="minorHAnsi" w:hAnsiTheme="minorHAnsi"/>
                                <w:sz w:val="20"/>
                                <w:szCs w:val="20"/>
                              </w:rPr>
                              <w:t>inion journal</w:t>
                            </w:r>
                            <w:r>
                              <w:rPr>
                                <w:rFonts w:asciiTheme="minorHAnsi" w:hAnsiTheme="minorHAnsi"/>
                                <w:sz w:val="20"/>
                                <w:szCs w:val="20"/>
                              </w:rPr>
                              <w:t>, m</w:t>
                            </w:r>
                            <w:r w:rsidRPr="00AD6C87">
                              <w:rPr>
                                <w:rFonts w:asciiTheme="minorHAnsi" w:hAnsiTheme="minorHAnsi"/>
                                <w:sz w:val="20"/>
                                <w:szCs w:val="20"/>
                              </w:rPr>
                              <w:t>odeling clay</w:t>
                            </w:r>
                            <w:r>
                              <w:rPr>
                                <w:rFonts w:asciiTheme="minorHAnsi" w:hAnsiTheme="minorHAnsi"/>
                                <w:sz w:val="20"/>
                                <w:szCs w:val="20"/>
                              </w:rPr>
                              <w:t>, a</w:t>
                            </w:r>
                            <w:r w:rsidRPr="00AD6C87">
                              <w:rPr>
                                <w:rFonts w:asciiTheme="minorHAnsi" w:hAnsiTheme="minorHAnsi"/>
                                <w:sz w:val="20"/>
                                <w:szCs w:val="20"/>
                              </w:rPr>
                              <w:t>ir dry clay</w:t>
                            </w:r>
                          </w:p>
                          <w:p w14:paraId="65C3E39C" w14:textId="77777777" w:rsidR="00AD6C87" w:rsidRPr="00AD6C87" w:rsidRDefault="00AD6C87" w:rsidP="00AD6C87">
                            <w:pPr>
                              <w:pStyle w:val="PlainText"/>
                              <w:rPr>
                                <w:rFonts w:asciiTheme="minorHAnsi" w:hAnsiTheme="minorHAnsi"/>
                                <w:sz w:val="20"/>
                                <w:szCs w:val="20"/>
                              </w:rPr>
                            </w:pPr>
                            <w:r>
                              <w:rPr>
                                <w:rFonts w:asciiTheme="minorHAnsi" w:hAnsiTheme="minorHAnsi"/>
                                <w:sz w:val="20"/>
                                <w:szCs w:val="20"/>
                              </w:rPr>
                              <w:t>p</w:t>
                            </w:r>
                            <w:r w:rsidRPr="00AD6C87">
                              <w:rPr>
                                <w:rFonts w:asciiTheme="minorHAnsi" w:hAnsiTheme="minorHAnsi"/>
                                <w:sz w:val="20"/>
                                <w:szCs w:val="20"/>
                              </w:rPr>
                              <w:t>laydoh accessory pack</w:t>
                            </w:r>
                            <w:r>
                              <w:rPr>
                                <w:rFonts w:asciiTheme="minorHAnsi" w:hAnsiTheme="minorHAnsi"/>
                                <w:sz w:val="20"/>
                                <w:szCs w:val="20"/>
                              </w:rPr>
                              <w:t>, m</w:t>
                            </w:r>
                            <w:r w:rsidRPr="00AD6C87">
                              <w:rPr>
                                <w:rFonts w:asciiTheme="minorHAnsi" w:hAnsiTheme="minorHAnsi"/>
                                <w:sz w:val="20"/>
                                <w:szCs w:val="20"/>
                              </w:rPr>
                              <w:t>iscellaneous bells, beads, foam stickers, felt stickers, and activity bucket Felt finger puppet kit Stencils Magnetic mini tile Art Variety of crayons, colored pencils, glitter markers Variety of paints, fabric paints, and paint brushes Scissors, stapler Variety of glue and glitter glue Alphabet stamp kit Variety of canvas art Paint your own dragons kit Paper-mâché unicorn Paper borders Manicure nail salon kit</w:t>
                            </w:r>
                          </w:p>
                          <w:p w14:paraId="26FFC419" w14:textId="77777777" w:rsidR="00B65762" w:rsidRDefault="00B65762" w:rsidP="00070AFD">
                            <w:pPr>
                              <w:pStyle w:val="NoSpacing"/>
                            </w:pPr>
                          </w:p>
                          <w:p w14:paraId="3D12B731" w14:textId="77777777" w:rsidR="00B65762" w:rsidRPr="004616C6" w:rsidRDefault="00056434" w:rsidP="00070AFD">
                            <w:pPr>
                              <w:pStyle w:val="NoSpacing"/>
                              <w:rPr>
                                <w:b/>
                                <w:sz w:val="28"/>
                                <w:szCs w:val="28"/>
                              </w:rPr>
                            </w:pPr>
                            <w:r>
                              <w:rPr>
                                <w:b/>
                                <w:sz w:val="28"/>
                                <w:szCs w:val="28"/>
                              </w:rPr>
                              <w:t>Basket #6</w:t>
                            </w:r>
                            <w:r w:rsidR="00B65762" w:rsidRPr="004616C6">
                              <w:rPr>
                                <w:b/>
                                <w:sz w:val="28"/>
                                <w:szCs w:val="28"/>
                              </w:rPr>
                              <w:t xml:space="preserve"> Baking with Kids</w:t>
                            </w:r>
                            <w:r>
                              <w:rPr>
                                <w:b/>
                                <w:sz w:val="28"/>
                                <w:szCs w:val="28"/>
                              </w:rPr>
                              <w:t>- Miss. Sewell 2 baskets</w:t>
                            </w:r>
                          </w:p>
                          <w:p w14:paraId="120AB0EA" w14:textId="77777777" w:rsidR="004616C6" w:rsidRDefault="004616C6" w:rsidP="00070AFD">
                            <w:pPr>
                              <w:pStyle w:val="NoSpacing"/>
                              <w:rPr>
                                <w:sz w:val="28"/>
                                <w:szCs w:val="28"/>
                              </w:rPr>
                            </w:pPr>
                          </w:p>
                          <w:p w14:paraId="3F31B9E1" w14:textId="77777777" w:rsidR="00B65762" w:rsidRDefault="00300B79" w:rsidP="00070AFD">
                            <w:pPr>
                              <w:pStyle w:val="NoSpacing"/>
                            </w:pPr>
                            <w:r>
                              <w:t xml:space="preserve">Kids baking set, mini muffin pan, cookbooks, cake mixes, cookie mix, frostings, many sprinkles, baking cups, hand </w:t>
                            </w:r>
                            <w:r w:rsidR="00F2174E">
                              <w:t>towels, spice</w:t>
                            </w:r>
                            <w:r>
                              <w:t xml:space="preserve"> shelf, baking liners, aprons,  extra large mixing bowl,  pamper chef utensils,  and Cuisinart mini pre processor in pink.</w:t>
                            </w:r>
                          </w:p>
                          <w:p w14:paraId="71B4C168" w14:textId="77777777" w:rsidR="004616C6" w:rsidRDefault="004616C6" w:rsidP="00070AFD">
                            <w:pPr>
                              <w:pStyle w:val="NoSpacing"/>
                              <w:rPr>
                                <w:sz w:val="28"/>
                                <w:szCs w:val="28"/>
                              </w:rPr>
                            </w:pPr>
                          </w:p>
                          <w:p w14:paraId="3E6C965D" w14:textId="77777777" w:rsidR="004616C6" w:rsidRPr="004616C6" w:rsidRDefault="00C46A69" w:rsidP="00070AFD">
                            <w:pPr>
                              <w:pStyle w:val="NoSpacing"/>
                              <w:rPr>
                                <w:b/>
                                <w:sz w:val="28"/>
                                <w:szCs w:val="28"/>
                              </w:rPr>
                            </w:pPr>
                            <w:r>
                              <w:rPr>
                                <w:b/>
                                <w:sz w:val="28"/>
                                <w:szCs w:val="28"/>
                              </w:rPr>
                              <w:t>Basket #7</w:t>
                            </w:r>
                            <w:r w:rsidR="004616C6" w:rsidRPr="004616C6">
                              <w:rPr>
                                <w:b/>
                                <w:sz w:val="28"/>
                                <w:szCs w:val="28"/>
                              </w:rPr>
                              <w:t xml:space="preserve"> </w:t>
                            </w:r>
                            <w:r w:rsidR="00056434">
                              <w:rPr>
                                <w:b/>
                                <w:sz w:val="28"/>
                                <w:szCs w:val="28"/>
                              </w:rPr>
                              <w:t xml:space="preserve">Hawkeye- </w:t>
                            </w:r>
                            <w:r w:rsidR="002D1744">
                              <w:rPr>
                                <w:b/>
                                <w:sz w:val="28"/>
                                <w:szCs w:val="28"/>
                              </w:rPr>
                              <w:t>Mrs.</w:t>
                            </w:r>
                            <w:r w:rsidR="00056434">
                              <w:rPr>
                                <w:b/>
                                <w:sz w:val="28"/>
                                <w:szCs w:val="28"/>
                              </w:rPr>
                              <w:t xml:space="preserve"> Strubbe</w:t>
                            </w:r>
                            <w:r w:rsidR="004616C6" w:rsidRPr="004616C6">
                              <w:rPr>
                                <w:b/>
                                <w:sz w:val="28"/>
                                <w:szCs w:val="28"/>
                              </w:rPr>
                              <w:t xml:space="preserve"> </w:t>
                            </w:r>
                          </w:p>
                          <w:p w14:paraId="66D130B2" w14:textId="77777777" w:rsidR="004616C6" w:rsidRDefault="004616C6" w:rsidP="00070AFD">
                            <w:pPr>
                              <w:pStyle w:val="NoSpacing"/>
                              <w:rPr>
                                <w:sz w:val="28"/>
                                <w:szCs w:val="28"/>
                              </w:rPr>
                            </w:pPr>
                          </w:p>
                          <w:p w14:paraId="0245FE60" w14:textId="77777777" w:rsidR="004616C6" w:rsidRDefault="00796A15" w:rsidP="00070AFD">
                            <w:pPr>
                              <w:pStyle w:val="NoSpacing"/>
                            </w:pPr>
                            <w:r>
                              <w:t>Hawkeye bag, throw, cups, shirt, glass, fidget spinner</w:t>
                            </w:r>
                            <w:r w:rsidR="00300B79">
                              <w:t>, football,</w:t>
                            </w:r>
                            <w:r>
                              <w:t xml:space="preserve"> and numerous Hawkeye décor items</w:t>
                            </w:r>
                            <w:r w:rsidR="004616C6">
                              <w:t>!</w:t>
                            </w:r>
                          </w:p>
                          <w:p w14:paraId="523C56F5" w14:textId="77777777" w:rsidR="004616C6" w:rsidRDefault="004616C6" w:rsidP="00070AFD">
                            <w:pPr>
                              <w:pStyle w:val="NoSpacing"/>
                            </w:pPr>
                          </w:p>
                          <w:p w14:paraId="6FE0C3AE" w14:textId="77777777" w:rsidR="004616C6" w:rsidRPr="00D22956" w:rsidRDefault="004616C6" w:rsidP="00070AFD">
                            <w:pPr>
                              <w:pStyle w:val="NoSpacing"/>
                              <w:rPr>
                                <w:b/>
                                <w:sz w:val="28"/>
                                <w:szCs w:val="28"/>
                              </w:rPr>
                            </w:pPr>
                            <w:r w:rsidRPr="00D22956">
                              <w:rPr>
                                <w:b/>
                                <w:sz w:val="28"/>
                                <w:szCs w:val="28"/>
                              </w:rPr>
                              <w:t>Bask</w:t>
                            </w:r>
                            <w:r w:rsidR="00C46A69">
                              <w:rPr>
                                <w:b/>
                                <w:sz w:val="28"/>
                                <w:szCs w:val="28"/>
                              </w:rPr>
                              <w:t>et #8</w:t>
                            </w:r>
                            <w:r w:rsidRPr="00D22956">
                              <w:rPr>
                                <w:b/>
                                <w:sz w:val="28"/>
                                <w:szCs w:val="28"/>
                              </w:rPr>
                              <w:t xml:space="preserve"> </w:t>
                            </w:r>
                            <w:r w:rsidR="00154599">
                              <w:rPr>
                                <w:b/>
                                <w:sz w:val="28"/>
                                <w:szCs w:val="28"/>
                              </w:rPr>
                              <w:t>Spa- Mrs. McCarthy</w:t>
                            </w:r>
                          </w:p>
                          <w:p w14:paraId="1CBFD06A" w14:textId="77777777" w:rsidR="00154599" w:rsidRDefault="00154599" w:rsidP="00070AFD">
                            <w:pPr>
                              <w:pStyle w:val="NoSpacing"/>
                            </w:pPr>
                          </w:p>
                          <w:p w14:paraId="05AB430F" w14:textId="77777777" w:rsidR="004616C6" w:rsidRDefault="00154599" w:rsidP="00070AFD">
                            <w:pPr>
                              <w:pStyle w:val="NoSpacing"/>
                            </w:pPr>
                            <w:r>
                              <w:t>Mirror, make up brush set, facial masks, children lib balm, bath bombs, finger nail polish, ½ hour massage at Peaceful Nature Massage, essential oils, aromatherapy products…too many to list !</w:t>
                            </w:r>
                          </w:p>
                          <w:p w14:paraId="1638540B" w14:textId="77777777" w:rsidR="00154599" w:rsidRPr="00154599" w:rsidRDefault="00154599" w:rsidP="00070AFD">
                            <w:pPr>
                              <w:pStyle w:val="NoSpacing"/>
                            </w:pPr>
                          </w:p>
                          <w:p w14:paraId="09FCE950" w14:textId="77777777" w:rsidR="004616C6" w:rsidRPr="004616C6" w:rsidRDefault="004616C6" w:rsidP="00070AFD">
                            <w:pPr>
                              <w:pStyle w:val="NoSpacing"/>
                            </w:pPr>
                          </w:p>
                          <w:p w14:paraId="468F6832" w14:textId="77777777" w:rsidR="004616C6" w:rsidRDefault="004616C6" w:rsidP="00070AFD">
                            <w:pPr>
                              <w:pStyle w:val="NoSpacing"/>
                            </w:pPr>
                          </w:p>
                          <w:p w14:paraId="069D209B" w14:textId="77777777" w:rsidR="004616C6" w:rsidRPr="004616C6" w:rsidRDefault="004616C6" w:rsidP="00070AFD">
                            <w:pPr>
                              <w:pStyle w:val="NoSpacing"/>
                            </w:pPr>
                            <w:r>
                              <w:t xml:space="preserve"> </w:t>
                            </w:r>
                          </w:p>
                          <w:p w14:paraId="54F89700" w14:textId="77777777" w:rsidR="00B65762" w:rsidRPr="00B65762" w:rsidRDefault="00B65762" w:rsidP="00070AFD">
                            <w:pPr>
                              <w:pStyle w:val="NoSpacing"/>
                            </w:pPr>
                          </w:p>
                          <w:p w14:paraId="5FC5B9C8" w14:textId="77777777" w:rsidR="00866EF7" w:rsidRPr="00866EF7" w:rsidRDefault="00866EF7" w:rsidP="00070AFD">
                            <w:pPr>
                              <w:pStyle w:val="NoSpacing"/>
                              <w:rPr>
                                <w:sz w:val="36"/>
                                <w:szCs w:val="36"/>
                              </w:rPr>
                            </w:pPr>
                          </w:p>
                          <w:p w14:paraId="3F75253E" w14:textId="77777777" w:rsidR="00070AFD" w:rsidRDefault="00070A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0B426" id="_x0000_s1027" type="#_x0000_t202" style="position:absolute;margin-left:0;margin-top:0;width:320.25pt;height:53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" stroked="f">
                <v:textbox>
                  <w:txbxContent>
                    <w:p w14:paraId="7FEB9A58" w14:textId="77777777" w:rsidR="00070AFD" w:rsidRPr="004616C6" w:rsidRDefault="00056434" w:rsidP="00070AFD">
                      <w:pPr>
                        <w:pStyle w:val="NoSpacing"/>
                        <w:rPr>
                          <w:b/>
                          <w:sz w:val="28"/>
                          <w:szCs w:val="28"/>
                        </w:rPr>
                      </w:pPr>
                      <w:r>
                        <w:rPr>
                          <w:b/>
                          <w:sz w:val="28"/>
                          <w:szCs w:val="28"/>
                        </w:rPr>
                        <w:t>Basket #4</w:t>
                      </w:r>
                      <w:r w:rsidR="00070AFD" w:rsidRPr="004616C6">
                        <w:rPr>
                          <w:b/>
                          <w:sz w:val="28"/>
                          <w:szCs w:val="28"/>
                        </w:rPr>
                        <w:t xml:space="preserve"> Movie Night</w:t>
                      </w:r>
                      <w:r>
                        <w:rPr>
                          <w:b/>
                          <w:sz w:val="28"/>
                          <w:szCs w:val="28"/>
                        </w:rPr>
                        <w:t>- Mrs. Yoder 2 baskets</w:t>
                      </w:r>
                    </w:p>
                    <w:p w14:paraId="0C8D2339" w14:textId="77777777" w:rsidR="00070AFD" w:rsidRDefault="00070AFD" w:rsidP="00070AFD">
                      <w:pPr>
                        <w:pStyle w:val="NoSpacing"/>
                        <w:rPr>
                          <w:sz w:val="28"/>
                          <w:szCs w:val="28"/>
                        </w:rPr>
                      </w:pPr>
                    </w:p>
                    <w:p w14:paraId="1D8D01EC" w14:textId="77777777" w:rsidR="00866EF7" w:rsidRDefault="00056434" w:rsidP="00070AFD">
                      <w:pPr>
                        <w:pStyle w:val="NoSpacing"/>
                      </w:pPr>
                      <w:r>
                        <w:t xml:space="preserve">Candy, candy, candy, throw, popcorn, popcorn seasoning, popcorn </w:t>
                      </w:r>
                      <w:r w:rsidR="00F2174E">
                        <w:t>popper</w:t>
                      </w:r>
                      <w:r>
                        <w:t xml:space="preserve">, back chairs, movie theater butter, </w:t>
                      </w:r>
                      <w:r w:rsidR="00F2174E">
                        <w:t>bowls, Movies:</w:t>
                      </w:r>
                      <w:r>
                        <w:t xml:space="preserve"> Journey, Notebook, Blind Side, Stuart Little, The Chub </w:t>
                      </w:r>
                      <w:proofErr w:type="spellStart"/>
                      <w:r>
                        <w:t>Chubbs</w:t>
                      </w:r>
                      <w:proofErr w:type="spellEnd"/>
                      <w:r>
                        <w:t xml:space="preserve">, </w:t>
                      </w:r>
                      <w:proofErr w:type="spellStart"/>
                      <w:r>
                        <w:t>Jumani</w:t>
                      </w:r>
                      <w:proofErr w:type="spellEnd"/>
                      <w:r>
                        <w:t>, Sweet Home Alabama, Miracle, Lego</w:t>
                      </w:r>
                      <w:r w:rsidR="00AD6C87">
                        <w:t xml:space="preserve"> Movie, Batman</w:t>
                      </w:r>
                      <w:r w:rsidR="00F2174E">
                        <w:t xml:space="preserve"> </w:t>
                      </w:r>
                      <w:r w:rsidR="00AD6C87">
                        <w:t>&amp; DC Super Heroes</w:t>
                      </w:r>
                      <w:r>
                        <w:t xml:space="preserve"> </w:t>
                      </w:r>
                    </w:p>
                    <w:p w14:paraId="458F87C3" w14:textId="77777777" w:rsidR="00866EF7" w:rsidRDefault="00866EF7" w:rsidP="00070AFD">
                      <w:pPr>
                        <w:pStyle w:val="NoSpacing"/>
                      </w:pPr>
                    </w:p>
                    <w:p w14:paraId="2E581331" w14:textId="77777777" w:rsidR="00070AFD" w:rsidRPr="004616C6" w:rsidRDefault="00866EF7" w:rsidP="00070AFD">
                      <w:pPr>
                        <w:pStyle w:val="NoSpacing"/>
                        <w:rPr>
                          <w:b/>
                          <w:sz w:val="28"/>
                          <w:szCs w:val="28"/>
                        </w:rPr>
                      </w:pPr>
                      <w:r w:rsidRPr="004616C6">
                        <w:rPr>
                          <w:b/>
                        </w:rPr>
                        <w:t xml:space="preserve"> </w:t>
                      </w:r>
                      <w:r w:rsidR="00056434">
                        <w:rPr>
                          <w:b/>
                          <w:sz w:val="28"/>
                          <w:szCs w:val="28"/>
                        </w:rPr>
                        <w:t>Basket #5</w:t>
                      </w:r>
                      <w:r w:rsidR="007C0A33" w:rsidRPr="004616C6">
                        <w:rPr>
                          <w:b/>
                          <w:sz w:val="28"/>
                          <w:szCs w:val="28"/>
                        </w:rPr>
                        <w:t xml:space="preserve"> </w:t>
                      </w:r>
                      <w:r w:rsidR="00056434">
                        <w:rPr>
                          <w:b/>
                          <w:sz w:val="28"/>
                          <w:szCs w:val="28"/>
                        </w:rPr>
                        <w:t xml:space="preserve">Arts &amp; Craft- </w:t>
                      </w:r>
                      <w:r w:rsidR="002D1744">
                        <w:rPr>
                          <w:b/>
                          <w:sz w:val="28"/>
                          <w:szCs w:val="28"/>
                        </w:rPr>
                        <w:t>Mrs.</w:t>
                      </w:r>
                      <w:r w:rsidR="00056434">
                        <w:rPr>
                          <w:b/>
                          <w:sz w:val="28"/>
                          <w:szCs w:val="28"/>
                        </w:rPr>
                        <w:t xml:space="preserve"> Sammons</w:t>
                      </w:r>
                    </w:p>
                    <w:p w14:paraId="03E4FFFE" w14:textId="77777777" w:rsidR="00866EF7" w:rsidRPr="00866EF7" w:rsidRDefault="00866EF7" w:rsidP="00070AFD">
                      <w:pPr>
                        <w:pStyle w:val="NoSpacing"/>
                      </w:pPr>
                    </w:p>
                    <w:p w14:paraId="033D67CD" w14:textId="77777777" w:rsidR="00AD6C87" w:rsidRPr="00AD6C87" w:rsidRDefault="00AD6C87" w:rsidP="00AD6C87">
                      <w:pPr>
                        <w:pStyle w:val="PlainText"/>
                        <w:rPr>
                          <w:rFonts w:asciiTheme="minorHAnsi" w:hAnsiTheme="minorHAnsi"/>
                          <w:sz w:val="20"/>
                          <w:szCs w:val="20"/>
                        </w:rPr>
                      </w:pPr>
                      <w:r w:rsidRPr="00AD6C87">
                        <w:rPr>
                          <w:rFonts w:asciiTheme="minorHAnsi" w:hAnsiTheme="minorHAnsi"/>
                          <w:sz w:val="20"/>
                          <w:szCs w:val="20"/>
                        </w:rPr>
                        <w:t>Motorized Crayon carver</w:t>
                      </w:r>
                      <w:r>
                        <w:rPr>
                          <w:rFonts w:asciiTheme="minorHAnsi" w:hAnsiTheme="minorHAnsi"/>
                          <w:sz w:val="20"/>
                          <w:szCs w:val="20"/>
                        </w:rPr>
                        <w:t>, s</w:t>
                      </w:r>
                      <w:r w:rsidRPr="00AD6C87">
                        <w:rPr>
                          <w:rFonts w:asciiTheme="minorHAnsi" w:hAnsiTheme="minorHAnsi"/>
                          <w:sz w:val="20"/>
                          <w:szCs w:val="20"/>
                        </w:rPr>
                        <w:t>ketch and artist paper</w:t>
                      </w:r>
                      <w:r>
                        <w:rPr>
                          <w:rFonts w:asciiTheme="minorHAnsi" w:hAnsiTheme="minorHAnsi"/>
                          <w:sz w:val="20"/>
                          <w:szCs w:val="20"/>
                        </w:rPr>
                        <w:t>, a</w:t>
                      </w:r>
                      <w:r w:rsidRPr="00AD6C87">
                        <w:rPr>
                          <w:rFonts w:asciiTheme="minorHAnsi" w:hAnsiTheme="minorHAnsi"/>
                          <w:sz w:val="20"/>
                          <w:szCs w:val="20"/>
                        </w:rPr>
                        <w:t>rtwork coloring books</w:t>
                      </w:r>
                      <w:r>
                        <w:rPr>
                          <w:rFonts w:asciiTheme="minorHAnsi" w:hAnsiTheme="minorHAnsi"/>
                          <w:sz w:val="20"/>
                          <w:szCs w:val="20"/>
                        </w:rPr>
                        <w:t>, squiggle on the go, m</w:t>
                      </w:r>
                      <w:r w:rsidRPr="00AD6C87">
                        <w:rPr>
                          <w:rFonts w:asciiTheme="minorHAnsi" w:hAnsiTheme="minorHAnsi"/>
                          <w:sz w:val="20"/>
                          <w:szCs w:val="20"/>
                        </w:rPr>
                        <w:t>inion journal</w:t>
                      </w:r>
                      <w:r>
                        <w:rPr>
                          <w:rFonts w:asciiTheme="minorHAnsi" w:hAnsiTheme="minorHAnsi"/>
                          <w:sz w:val="20"/>
                          <w:szCs w:val="20"/>
                        </w:rPr>
                        <w:t>, m</w:t>
                      </w:r>
                      <w:r w:rsidRPr="00AD6C87">
                        <w:rPr>
                          <w:rFonts w:asciiTheme="minorHAnsi" w:hAnsiTheme="minorHAnsi"/>
                          <w:sz w:val="20"/>
                          <w:szCs w:val="20"/>
                        </w:rPr>
                        <w:t>odeling clay</w:t>
                      </w:r>
                      <w:r>
                        <w:rPr>
                          <w:rFonts w:asciiTheme="minorHAnsi" w:hAnsiTheme="minorHAnsi"/>
                          <w:sz w:val="20"/>
                          <w:szCs w:val="20"/>
                        </w:rPr>
                        <w:t>, a</w:t>
                      </w:r>
                      <w:r w:rsidRPr="00AD6C87">
                        <w:rPr>
                          <w:rFonts w:asciiTheme="minorHAnsi" w:hAnsiTheme="minorHAnsi"/>
                          <w:sz w:val="20"/>
                          <w:szCs w:val="20"/>
                        </w:rPr>
                        <w:t>ir dry clay</w:t>
                      </w:r>
                    </w:p>
                    <w:p w14:paraId="65C3E39C" w14:textId="77777777" w:rsidR="00AD6C87" w:rsidRPr="00AD6C87" w:rsidRDefault="00AD6C87" w:rsidP="00AD6C87">
                      <w:pPr>
                        <w:pStyle w:val="PlainText"/>
                        <w:rPr>
                          <w:rFonts w:asciiTheme="minorHAnsi" w:hAnsiTheme="minorHAnsi"/>
                          <w:sz w:val="20"/>
                          <w:szCs w:val="20"/>
                        </w:rPr>
                      </w:pPr>
                      <w:r>
                        <w:rPr>
                          <w:rFonts w:asciiTheme="minorHAnsi" w:hAnsiTheme="minorHAnsi"/>
                          <w:sz w:val="20"/>
                          <w:szCs w:val="20"/>
                        </w:rPr>
                        <w:t>p</w:t>
                      </w:r>
                      <w:r w:rsidRPr="00AD6C87">
                        <w:rPr>
                          <w:rFonts w:asciiTheme="minorHAnsi" w:hAnsiTheme="minorHAnsi"/>
                          <w:sz w:val="20"/>
                          <w:szCs w:val="20"/>
                        </w:rPr>
                        <w:t>laydoh accessory pack</w:t>
                      </w:r>
                      <w:r>
                        <w:rPr>
                          <w:rFonts w:asciiTheme="minorHAnsi" w:hAnsiTheme="minorHAnsi"/>
                          <w:sz w:val="20"/>
                          <w:szCs w:val="20"/>
                        </w:rPr>
                        <w:t>, m</w:t>
                      </w:r>
                      <w:r w:rsidRPr="00AD6C87">
                        <w:rPr>
                          <w:rFonts w:asciiTheme="minorHAnsi" w:hAnsiTheme="minorHAnsi"/>
                          <w:sz w:val="20"/>
                          <w:szCs w:val="20"/>
                        </w:rPr>
                        <w:t>iscellaneous bells, beads, foam stickers, felt stickers, and activity bucket Felt finger puppet kit Stencils Magnetic mini tile Art Variety of crayons, colored pencils, glitter markers Variety of paints, fabric paints, and paint brushes Scissors, stapler Variety of glue and glitter glue Alphabet stamp kit Variety of canvas art Paint your own dragons kit Paper-mâché unicorn Paper borders Manicure nail salon kit</w:t>
                      </w:r>
                    </w:p>
                    <w:p w14:paraId="26FFC419" w14:textId="77777777" w:rsidR="00B65762" w:rsidRDefault="00B65762" w:rsidP="00070AFD">
                      <w:pPr>
                        <w:pStyle w:val="NoSpacing"/>
                      </w:pPr>
                    </w:p>
                    <w:p w14:paraId="3D12B731" w14:textId="77777777" w:rsidR="00B65762" w:rsidRPr="004616C6" w:rsidRDefault="00056434" w:rsidP="00070AFD">
                      <w:pPr>
                        <w:pStyle w:val="NoSpacing"/>
                        <w:rPr>
                          <w:b/>
                          <w:sz w:val="28"/>
                          <w:szCs w:val="28"/>
                        </w:rPr>
                      </w:pPr>
                      <w:r>
                        <w:rPr>
                          <w:b/>
                          <w:sz w:val="28"/>
                          <w:szCs w:val="28"/>
                        </w:rPr>
                        <w:t>Basket #6</w:t>
                      </w:r>
                      <w:r w:rsidR="00B65762" w:rsidRPr="004616C6">
                        <w:rPr>
                          <w:b/>
                          <w:sz w:val="28"/>
                          <w:szCs w:val="28"/>
                        </w:rPr>
                        <w:t xml:space="preserve"> Baking with Kids</w:t>
                      </w:r>
                      <w:r>
                        <w:rPr>
                          <w:b/>
                          <w:sz w:val="28"/>
                          <w:szCs w:val="28"/>
                        </w:rPr>
                        <w:t>- Miss. Sewell 2 baskets</w:t>
                      </w:r>
                    </w:p>
                    <w:p w14:paraId="120AB0EA" w14:textId="77777777" w:rsidR="004616C6" w:rsidRDefault="004616C6" w:rsidP="00070AFD">
                      <w:pPr>
                        <w:pStyle w:val="NoSpacing"/>
                        <w:rPr>
                          <w:sz w:val="28"/>
                          <w:szCs w:val="28"/>
                        </w:rPr>
                      </w:pPr>
                    </w:p>
                    <w:p w14:paraId="3F31B9E1" w14:textId="77777777" w:rsidR="00B65762" w:rsidRDefault="00300B79" w:rsidP="00070AFD">
                      <w:pPr>
                        <w:pStyle w:val="NoSpacing"/>
                      </w:pPr>
                      <w:r>
                        <w:t xml:space="preserve">Kids baking set, mini muffin pan, cookbooks, cake mixes, cookie mix, frostings, many sprinkles, baking cups, hand </w:t>
                      </w:r>
                      <w:r w:rsidR="00F2174E">
                        <w:t>towels, spice</w:t>
                      </w:r>
                      <w:r>
                        <w:t xml:space="preserve"> shelf, baking liners, </w:t>
                      </w:r>
                      <w:proofErr w:type="gramStart"/>
                      <w:r>
                        <w:t>aprons,  extra</w:t>
                      </w:r>
                      <w:proofErr w:type="gramEnd"/>
                      <w:r>
                        <w:t xml:space="preserve"> large mixing bowl,  pamper chef utensils,  and Cuisinart mini pre processor in pink.</w:t>
                      </w:r>
                    </w:p>
                    <w:p w14:paraId="71B4C168" w14:textId="77777777" w:rsidR="004616C6" w:rsidRDefault="004616C6" w:rsidP="00070AFD">
                      <w:pPr>
                        <w:pStyle w:val="NoSpacing"/>
                        <w:rPr>
                          <w:sz w:val="28"/>
                          <w:szCs w:val="28"/>
                        </w:rPr>
                      </w:pPr>
                    </w:p>
                    <w:p w14:paraId="3E6C965D" w14:textId="77777777" w:rsidR="004616C6" w:rsidRPr="004616C6" w:rsidRDefault="00C46A69" w:rsidP="00070AFD">
                      <w:pPr>
                        <w:pStyle w:val="NoSpacing"/>
                        <w:rPr>
                          <w:b/>
                          <w:sz w:val="28"/>
                          <w:szCs w:val="28"/>
                        </w:rPr>
                      </w:pPr>
                      <w:r>
                        <w:rPr>
                          <w:b/>
                          <w:sz w:val="28"/>
                          <w:szCs w:val="28"/>
                        </w:rPr>
                        <w:t>Basket #7</w:t>
                      </w:r>
                      <w:r w:rsidR="004616C6" w:rsidRPr="004616C6">
                        <w:rPr>
                          <w:b/>
                          <w:sz w:val="28"/>
                          <w:szCs w:val="28"/>
                        </w:rPr>
                        <w:t xml:space="preserve"> </w:t>
                      </w:r>
                      <w:r w:rsidR="00056434">
                        <w:rPr>
                          <w:b/>
                          <w:sz w:val="28"/>
                          <w:szCs w:val="28"/>
                        </w:rPr>
                        <w:t xml:space="preserve">Hawkeye- </w:t>
                      </w:r>
                      <w:r w:rsidR="002D1744">
                        <w:rPr>
                          <w:b/>
                          <w:sz w:val="28"/>
                          <w:szCs w:val="28"/>
                        </w:rPr>
                        <w:t>Mrs.</w:t>
                      </w:r>
                      <w:r w:rsidR="00056434">
                        <w:rPr>
                          <w:b/>
                          <w:sz w:val="28"/>
                          <w:szCs w:val="28"/>
                        </w:rPr>
                        <w:t xml:space="preserve"> Strubbe</w:t>
                      </w:r>
                      <w:r w:rsidR="004616C6" w:rsidRPr="004616C6">
                        <w:rPr>
                          <w:b/>
                          <w:sz w:val="28"/>
                          <w:szCs w:val="28"/>
                        </w:rPr>
                        <w:t xml:space="preserve"> </w:t>
                      </w:r>
                    </w:p>
                    <w:p w14:paraId="66D130B2" w14:textId="77777777" w:rsidR="004616C6" w:rsidRDefault="004616C6" w:rsidP="00070AFD">
                      <w:pPr>
                        <w:pStyle w:val="NoSpacing"/>
                        <w:rPr>
                          <w:sz w:val="28"/>
                          <w:szCs w:val="28"/>
                        </w:rPr>
                      </w:pPr>
                    </w:p>
                    <w:p w14:paraId="0245FE60" w14:textId="77777777" w:rsidR="004616C6" w:rsidRDefault="00796A15" w:rsidP="00070AFD">
                      <w:pPr>
                        <w:pStyle w:val="NoSpacing"/>
                      </w:pPr>
                      <w:r>
                        <w:t>Hawkeye bag, throw, cups, shirt, glass, fidget spinner</w:t>
                      </w:r>
                      <w:r w:rsidR="00300B79">
                        <w:t>, football,</w:t>
                      </w:r>
                      <w:r>
                        <w:t xml:space="preserve"> and numerous Hawkeye décor items</w:t>
                      </w:r>
                      <w:r w:rsidR="004616C6">
                        <w:t>!</w:t>
                      </w:r>
                    </w:p>
                    <w:p w14:paraId="523C56F5" w14:textId="77777777" w:rsidR="004616C6" w:rsidRDefault="004616C6" w:rsidP="00070AFD">
                      <w:pPr>
                        <w:pStyle w:val="NoSpacing"/>
                      </w:pPr>
                    </w:p>
                    <w:p w14:paraId="6FE0C3AE" w14:textId="77777777" w:rsidR="004616C6" w:rsidRPr="00D22956" w:rsidRDefault="004616C6" w:rsidP="00070AFD">
                      <w:pPr>
                        <w:pStyle w:val="NoSpacing"/>
                        <w:rPr>
                          <w:b/>
                          <w:sz w:val="28"/>
                          <w:szCs w:val="28"/>
                        </w:rPr>
                      </w:pPr>
                      <w:r w:rsidRPr="00D22956">
                        <w:rPr>
                          <w:b/>
                          <w:sz w:val="28"/>
                          <w:szCs w:val="28"/>
                        </w:rPr>
                        <w:t>Bask</w:t>
                      </w:r>
                      <w:r w:rsidR="00C46A69">
                        <w:rPr>
                          <w:b/>
                          <w:sz w:val="28"/>
                          <w:szCs w:val="28"/>
                        </w:rPr>
                        <w:t>et #8</w:t>
                      </w:r>
                      <w:r w:rsidRPr="00D22956">
                        <w:rPr>
                          <w:b/>
                          <w:sz w:val="28"/>
                          <w:szCs w:val="28"/>
                        </w:rPr>
                        <w:t xml:space="preserve"> </w:t>
                      </w:r>
                      <w:r w:rsidR="00154599">
                        <w:rPr>
                          <w:b/>
                          <w:sz w:val="28"/>
                          <w:szCs w:val="28"/>
                        </w:rPr>
                        <w:t>Spa- Mrs. McCarthy</w:t>
                      </w:r>
                    </w:p>
                    <w:p w14:paraId="1CBFD06A" w14:textId="77777777" w:rsidR="00154599" w:rsidRDefault="00154599" w:rsidP="00070AFD">
                      <w:pPr>
                        <w:pStyle w:val="NoSpacing"/>
                      </w:pPr>
                    </w:p>
                    <w:p w14:paraId="05AB430F" w14:textId="77777777" w:rsidR="004616C6" w:rsidRDefault="00154599" w:rsidP="00070AFD">
                      <w:pPr>
                        <w:pStyle w:val="NoSpacing"/>
                      </w:pPr>
                      <w:r>
                        <w:t>Mirror, make up brush set, facial masks, children lib balm, bath bombs, finger nail polish, ½ hour massage at Peaceful Nature Massage, essential oils, aromatherapy products…too many to list !</w:t>
                      </w:r>
                    </w:p>
                    <w:p w14:paraId="1638540B" w14:textId="77777777" w:rsidR="00154599" w:rsidRPr="00154599" w:rsidRDefault="00154599" w:rsidP="00070AFD">
                      <w:pPr>
                        <w:pStyle w:val="NoSpacing"/>
                      </w:pPr>
                    </w:p>
                    <w:p w14:paraId="09FCE950" w14:textId="77777777" w:rsidR="004616C6" w:rsidRPr="004616C6" w:rsidRDefault="004616C6" w:rsidP="00070AFD">
                      <w:pPr>
                        <w:pStyle w:val="NoSpacing"/>
                      </w:pPr>
                    </w:p>
                    <w:p w14:paraId="468F6832" w14:textId="77777777" w:rsidR="004616C6" w:rsidRDefault="004616C6" w:rsidP="00070AFD">
                      <w:pPr>
                        <w:pStyle w:val="NoSpacing"/>
                      </w:pPr>
                    </w:p>
                    <w:p w14:paraId="069D209B" w14:textId="77777777" w:rsidR="004616C6" w:rsidRPr="004616C6" w:rsidRDefault="004616C6" w:rsidP="00070AFD">
                      <w:pPr>
                        <w:pStyle w:val="NoSpacing"/>
                      </w:pPr>
                      <w:r>
                        <w:t xml:space="preserve"> </w:t>
                      </w:r>
                    </w:p>
                    <w:p w14:paraId="54F89700" w14:textId="77777777" w:rsidR="00B65762" w:rsidRPr="00B65762" w:rsidRDefault="00B65762" w:rsidP="00070AFD">
                      <w:pPr>
                        <w:pStyle w:val="NoSpacing"/>
                      </w:pPr>
                    </w:p>
                    <w:p w14:paraId="5FC5B9C8" w14:textId="77777777" w:rsidR="00866EF7" w:rsidRPr="00866EF7" w:rsidRDefault="00866EF7" w:rsidP="00070AFD">
                      <w:pPr>
                        <w:pStyle w:val="NoSpacing"/>
                        <w:rPr>
                          <w:sz w:val="36"/>
                          <w:szCs w:val="36"/>
                        </w:rPr>
                      </w:pPr>
                    </w:p>
                    <w:p w14:paraId="3F75253E" w14:textId="77777777" w:rsidR="00070AFD" w:rsidRDefault="00070AFD"/>
                  </w:txbxContent>
                </v:textbox>
                <w10:wrap type="square" anchorx="margin"/>
              </v:shape>
            </w:pict>
          </mc:Fallback>
        </mc:AlternateContent>
      </w:r>
      <w:r w:rsidR="00070AFD">
        <w:t xml:space="preserve"> </w:t>
      </w:r>
    </w:p>
    <w:sectPr w:rsidR="00070AFD" w:rsidRPr="00070AFD">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4FB4672"/>
    <w:multiLevelType w:val="hybridMultilevel"/>
    <w:tmpl w:val="7848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5063B"/>
    <w:multiLevelType w:val="hybridMultilevel"/>
    <w:tmpl w:val="4B4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A070D"/>
    <w:multiLevelType w:val="hybridMultilevel"/>
    <w:tmpl w:val="7BC2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E4272"/>
    <w:multiLevelType w:val="hybridMultilevel"/>
    <w:tmpl w:val="AFBA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9E"/>
    <w:rsid w:val="00056434"/>
    <w:rsid w:val="00070AFD"/>
    <w:rsid w:val="000C7562"/>
    <w:rsid w:val="00154599"/>
    <w:rsid w:val="00206851"/>
    <w:rsid w:val="002D1608"/>
    <w:rsid w:val="002D1744"/>
    <w:rsid w:val="00300B79"/>
    <w:rsid w:val="003475A3"/>
    <w:rsid w:val="00354BE9"/>
    <w:rsid w:val="00362552"/>
    <w:rsid w:val="003F7C2F"/>
    <w:rsid w:val="00427783"/>
    <w:rsid w:val="004616C6"/>
    <w:rsid w:val="00482D9E"/>
    <w:rsid w:val="00486B94"/>
    <w:rsid w:val="00503696"/>
    <w:rsid w:val="00543676"/>
    <w:rsid w:val="005767C2"/>
    <w:rsid w:val="00577F0D"/>
    <w:rsid w:val="00602F6D"/>
    <w:rsid w:val="00734CDC"/>
    <w:rsid w:val="007525C4"/>
    <w:rsid w:val="00760E7B"/>
    <w:rsid w:val="00766A7A"/>
    <w:rsid w:val="00785ABC"/>
    <w:rsid w:val="00796A15"/>
    <w:rsid w:val="007C0A33"/>
    <w:rsid w:val="007F0E8E"/>
    <w:rsid w:val="00842208"/>
    <w:rsid w:val="00853E9A"/>
    <w:rsid w:val="00866EF7"/>
    <w:rsid w:val="00952147"/>
    <w:rsid w:val="00A10603"/>
    <w:rsid w:val="00A5308B"/>
    <w:rsid w:val="00AD6C87"/>
    <w:rsid w:val="00AF6205"/>
    <w:rsid w:val="00B65762"/>
    <w:rsid w:val="00B91BA3"/>
    <w:rsid w:val="00C46A69"/>
    <w:rsid w:val="00C5591F"/>
    <w:rsid w:val="00D07359"/>
    <w:rsid w:val="00D22956"/>
    <w:rsid w:val="00D57F2E"/>
    <w:rsid w:val="00E67A60"/>
    <w:rsid w:val="00E91274"/>
    <w:rsid w:val="00EB3D29"/>
    <w:rsid w:val="00EB40DC"/>
    <w:rsid w:val="00F04B9B"/>
    <w:rsid w:val="00F2174E"/>
    <w:rsid w:val="00FC0493"/>
    <w:rsid w:val="00FE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183DF"/>
  <w15:docId w15:val="{9405146B-975E-4585-BC9E-C0A72F0E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62"/>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BalloonText">
    <w:name w:val="Balloon Text"/>
    <w:basedOn w:val="Normal"/>
    <w:link w:val="BalloonTextChar"/>
    <w:uiPriority w:val="99"/>
    <w:semiHidden/>
    <w:unhideWhenUsed/>
    <w:rsid w:val="00577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0D"/>
    <w:rPr>
      <w:rFonts w:ascii="Segoe UI" w:hAnsi="Segoe UI" w:cs="Segoe UI"/>
      <w:sz w:val="18"/>
      <w:szCs w:val="18"/>
    </w:rPr>
  </w:style>
  <w:style w:type="character" w:styleId="Hyperlink">
    <w:name w:val="Hyperlink"/>
    <w:basedOn w:val="DefaultParagraphFont"/>
    <w:uiPriority w:val="99"/>
    <w:unhideWhenUsed/>
    <w:rsid w:val="00486B94"/>
    <w:rPr>
      <w:color w:val="4F8797" w:themeColor="hyperlink"/>
      <w:u w:val="single"/>
    </w:rPr>
  </w:style>
  <w:style w:type="paragraph" w:styleId="ListParagraph">
    <w:name w:val="List Paragraph"/>
    <w:basedOn w:val="Normal"/>
    <w:uiPriority w:val="34"/>
    <w:unhideWhenUsed/>
    <w:qFormat/>
    <w:rsid w:val="00A5308B"/>
    <w:pPr>
      <w:ind w:left="720"/>
      <w:contextualSpacing/>
    </w:pPr>
  </w:style>
  <w:style w:type="paragraph" w:styleId="PlainText">
    <w:name w:val="Plain Text"/>
    <w:basedOn w:val="Normal"/>
    <w:link w:val="PlainTextChar"/>
    <w:uiPriority w:val="99"/>
    <w:semiHidden/>
    <w:unhideWhenUsed/>
    <w:rsid w:val="00AD6C87"/>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semiHidden/>
    <w:rsid w:val="00AD6C87"/>
    <w:rPr>
      <w:rFonts w:ascii="Calibri" w:eastAsiaTheme="minorHAnsi" w:hAnsi="Calibri"/>
      <w:color w:val="auto"/>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j-k6n2hfHZAhXkg-AKHTFUB1YQjRx6BAgAEAU&amp;url=http://clipartix.com/carnival-clip-art/&amp;psig=AOvVaw1R7_z_AGQ_-nHKcXfZsgEo&amp;ust=152129668582954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0CE9E991EE42DBB501718275C98E7A"/>
        <w:category>
          <w:name w:val="General"/>
          <w:gallery w:val="placeholder"/>
        </w:category>
        <w:types>
          <w:type w:val="bbPlcHdr"/>
        </w:types>
        <w:behaviors>
          <w:behavior w:val="content"/>
        </w:behaviors>
        <w:guid w:val="{14757B76-B78A-49ED-8361-02D46BB0BF59}"/>
      </w:docPartPr>
      <w:docPartBody>
        <w:p w:rsidR="00B1219D" w:rsidRDefault="00490B1A">
          <w:pPr>
            <w:pStyle w:val="410CE9E991EE42DBB501718275C98E7A"/>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1A"/>
    <w:rsid w:val="00064D5C"/>
    <w:rsid w:val="00490B1A"/>
    <w:rsid w:val="0071598E"/>
    <w:rsid w:val="00B1219D"/>
    <w:rsid w:val="00CE7B1E"/>
    <w:rsid w:val="00D54CD2"/>
    <w:rsid w:val="00D8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7260066F304C46A0349842BF3A7797">
    <w:name w:val="BC7260066F304C46A0349842BF3A7797"/>
  </w:style>
  <w:style w:type="paragraph" w:customStyle="1" w:styleId="5720AFB2C002494C9DF1D2B35062A3D7">
    <w:name w:val="5720AFB2C002494C9DF1D2B35062A3D7"/>
  </w:style>
  <w:style w:type="paragraph" w:customStyle="1" w:styleId="4246301D50494E7CA4502231FDA167A8">
    <w:name w:val="4246301D50494E7CA4502231FDA167A8"/>
  </w:style>
  <w:style w:type="paragraph" w:customStyle="1" w:styleId="1274CF8B82CD41F4B971641455E0BFB2">
    <w:name w:val="1274CF8B82CD41F4B971641455E0BFB2"/>
  </w:style>
  <w:style w:type="paragraph" w:customStyle="1" w:styleId="C697A8A699CC427C936EF30BD9EEFE7B">
    <w:name w:val="C697A8A699CC427C936EF30BD9EEFE7B"/>
  </w:style>
  <w:style w:type="paragraph" w:customStyle="1" w:styleId="410CE9E991EE42DBB501718275C98E7A">
    <w:name w:val="410CE9E991EE42DBB501718275C98E7A"/>
  </w:style>
  <w:style w:type="paragraph" w:customStyle="1" w:styleId="E76C186E9FFA4883B362598C0D25301A">
    <w:name w:val="E76C186E9FFA4883B362598C0D25301A"/>
  </w:style>
  <w:style w:type="paragraph" w:customStyle="1" w:styleId="CF4BDF3B8A9C4C2389524CC395A7F8E1">
    <w:name w:val="CF4BDF3B8A9C4C2389524CC395A7F8E1"/>
  </w:style>
  <w:style w:type="paragraph" w:customStyle="1" w:styleId="FE4769AE93F745B58E686C5B5E8A2982">
    <w:name w:val="FE4769AE93F745B58E686C5B5E8A2982"/>
  </w:style>
  <w:style w:type="paragraph" w:customStyle="1" w:styleId="B50784D5C53C4B4390F966A5F79C63E5">
    <w:name w:val="B50784D5C53C4B4390F966A5F79C63E5"/>
  </w:style>
  <w:style w:type="paragraph" w:customStyle="1" w:styleId="CA4A8462E5F047349706EE1074C5018C">
    <w:name w:val="CA4A8462E5F047349706EE1074C5018C"/>
  </w:style>
  <w:style w:type="paragraph" w:customStyle="1" w:styleId="7B9E10E32A75416E91A770332D3530E3">
    <w:name w:val="7B9E10E32A75416E91A770332D3530E3"/>
  </w:style>
  <w:style w:type="paragraph" w:customStyle="1" w:styleId="955F69B9103E4831AD3C1126A631984B">
    <w:name w:val="955F69B9103E4831AD3C1126A631984B"/>
  </w:style>
  <w:style w:type="paragraph" w:customStyle="1" w:styleId="D017AA2E4C324910B8067E79463D1C89">
    <w:name w:val="D017AA2E4C324910B8067E79463D1C89"/>
  </w:style>
  <w:style w:type="paragraph" w:customStyle="1" w:styleId="0E8139373DDD42F0A9208480ADB9E5BF">
    <w:name w:val="0E8139373DDD42F0A9208480ADB9E5BF"/>
  </w:style>
  <w:style w:type="paragraph" w:customStyle="1" w:styleId="9A156EF6CB994B668E9FAFCC42299D60">
    <w:name w:val="9A156EF6CB994B668E9FAFCC42299D60"/>
  </w:style>
  <w:style w:type="paragraph" w:customStyle="1" w:styleId="7360D750E0EA4BF08B4DCB1298335301">
    <w:name w:val="7360D750E0EA4BF08B4DCB1298335301"/>
  </w:style>
  <w:style w:type="paragraph" w:customStyle="1" w:styleId="97CC8B098522476C94239EA3F8859DA6">
    <w:name w:val="97CC8B098522476C94239EA3F8859DA6"/>
  </w:style>
  <w:style w:type="paragraph" w:customStyle="1" w:styleId="5CE1C3F9095F4A62B262D3EC7D4E1841">
    <w:name w:val="5CE1C3F9095F4A62B262D3EC7D4E1841"/>
  </w:style>
  <w:style w:type="paragraph" w:customStyle="1" w:styleId="52DFF03502D44FBFBB071979C14DE8EC">
    <w:name w:val="52DFF03502D44FBFBB071979C14DE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B69FD143-49CD-410F-AB9C-7B9F2945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0</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event Information</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Peiffer</dc:creator>
  <cp:lastModifiedBy>Wide, Heidi</cp:lastModifiedBy>
  <cp:revision>2</cp:revision>
  <cp:lastPrinted>2017-04-05T03:10:00Z</cp:lastPrinted>
  <dcterms:created xsi:type="dcterms:W3CDTF">2018-03-23T12:27:00Z</dcterms:created>
  <dcterms:modified xsi:type="dcterms:W3CDTF">2018-03-23T12:27:00Z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